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A6" w:rsidRPr="004D050E" w:rsidRDefault="007275A6" w:rsidP="007275A6">
      <w:pPr>
        <w:tabs>
          <w:tab w:val="left" w:pos="5610"/>
        </w:tabs>
        <w:autoSpaceDE w:val="0"/>
        <w:autoSpaceDN w:val="0"/>
        <w:adjustRightInd w:val="0"/>
        <w:jc w:val="center"/>
        <w:rPr>
          <w:rFonts w:cs="Times New Roman"/>
          <w:b/>
        </w:rPr>
      </w:pPr>
      <w:r w:rsidRPr="004D050E">
        <w:rPr>
          <w:rFonts w:cs="Times New Roman"/>
          <w:b/>
        </w:rPr>
        <w:t xml:space="preserve">Договор № </w:t>
      </w:r>
    </w:p>
    <w:p w:rsidR="002C4352" w:rsidRPr="004D050E" w:rsidRDefault="002C4352" w:rsidP="002C4352">
      <w:pPr>
        <w:jc w:val="center"/>
        <w:rPr>
          <w:rFonts w:cs="Times New Roman"/>
          <w:b/>
          <w:bCs/>
        </w:rPr>
      </w:pPr>
      <w:r w:rsidRPr="004D050E">
        <w:rPr>
          <w:rFonts w:cs="Times New Roman"/>
          <w:b/>
          <w:bCs/>
        </w:rPr>
        <w:t xml:space="preserve">на оказание платных медицинских услуг </w:t>
      </w:r>
    </w:p>
    <w:p w:rsidR="002C4352" w:rsidRPr="00D373D8" w:rsidRDefault="003F138D" w:rsidP="004B749B">
      <w:pPr>
        <w:rPr>
          <w:rFonts w:cs="Times New Roman"/>
          <w:b/>
        </w:rPr>
      </w:pPr>
      <w:r w:rsidRPr="00E34E47">
        <w:rPr>
          <w:rFonts w:cs="Times New Roman"/>
          <w:bCs/>
        </w:rPr>
        <w:t xml:space="preserve">г. </w:t>
      </w:r>
      <w:r w:rsidR="002C4352" w:rsidRPr="00E34E47">
        <w:rPr>
          <w:rFonts w:cs="Times New Roman"/>
          <w:bCs/>
        </w:rPr>
        <w:t xml:space="preserve">Москва   </w:t>
      </w:r>
      <w:r w:rsidRPr="00E34E47">
        <w:rPr>
          <w:rFonts w:cs="Times New Roman"/>
          <w:bCs/>
        </w:rPr>
        <w:t xml:space="preserve">         </w:t>
      </w:r>
      <w:r w:rsidR="002C4352" w:rsidRPr="00E34E47">
        <w:rPr>
          <w:rFonts w:cs="Times New Roman"/>
          <w:bCs/>
        </w:rPr>
        <w:t xml:space="preserve">                                </w:t>
      </w:r>
      <w:r w:rsidR="00441249" w:rsidRPr="00E34E47">
        <w:rPr>
          <w:rFonts w:cs="Times New Roman"/>
          <w:bCs/>
        </w:rPr>
        <w:t xml:space="preserve">       </w:t>
      </w:r>
      <w:r w:rsidR="004B749B" w:rsidRPr="00E34E47">
        <w:rPr>
          <w:rFonts w:cs="Times New Roman"/>
          <w:bCs/>
        </w:rPr>
        <w:t xml:space="preserve">            </w:t>
      </w:r>
      <w:r w:rsidR="00441249" w:rsidRPr="00E34E47">
        <w:rPr>
          <w:rFonts w:cs="Times New Roman"/>
          <w:bCs/>
        </w:rPr>
        <w:t xml:space="preserve">            </w:t>
      </w:r>
      <w:r w:rsidR="00AB54FA" w:rsidRPr="00E34E47">
        <w:rPr>
          <w:rFonts w:cs="Times New Roman"/>
          <w:bCs/>
        </w:rPr>
        <w:t xml:space="preserve">              </w:t>
      </w:r>
      <w:r w:rsidR="00066779" w:rsidRPr="00E34E47">
        <w:rPr>
          <w:rFonts w:cs="Times New Roman"/>
          <w:bCs/>
        </w:rPr>
        <w:t xml:space="preserve">           </w:t>
      </w:r>
      <w:r w:rsidR="00AB54FA" w:rsidRPr="00E34E47">
        <w:rPr>
          <w:rFonts w:cs="Times New Roman"/>
          <w:bCs/>
        </w:rPr>
        <w:t xml:space="preserve">      </w:t>
      </w:r>
      <w:r w:rsidR="00441249" w:rsidRPr="00E34E47">
        <w:rPr>
          <w:rFonts w:cs="Times New Roman"/>
          <w:bCs/>
        </w:rPr>
        <w:t xml:space="preserve">   </w:t>
      </w:r>
      <w:r w:rsidR="00D373D8">
        <w:rPr>
          <w:rFonts w:cs="Times New Roman"/>
          <w:b/>
        </w:rPr>
        <w:t>"___"____________20_____ г.</w:t>
      </w:r>
    </w:p>
    <w:p w:rsidR="003F138D" w:rsidRPr="004D050E" w:rsidRDefault="003F138D" w:rsidP="002C4352">
      <w:pPr>
        <w:rPr>
          <w:rFonts w:cs="Times New Roman"/>
          <w:b/>
          <w:bCs/>
        </w:rPr>
      </w:pPr>
    </w:p>
    <w:p w:rsidR="002C4352" w:rsidRDefault="002C4352" w:rsidP="00AA4F50">
      <w:pPr>
        <w:jc w:val="both"/>
        <w:rPr>
          <w:rFonts w:cs="Times New Roman"/>
        </w:rPr>
      </w:pPr>
      <w:r w:rsidRPr="004D050E">
        <w:rPr>
          <w:rFonts w:cs="Times New Roman"/>
        </w:rPr>
        <w:t xml:space="preserve">     Государственное   бюджетное  учреждение  здравоохранения  город</w:t>
      </w:r>
      <w:r w:rsidR="00A329AF" w:rsidRPr="004D050E">
        <w:rPr>
          <w:rFonts w:cs="Times New Roman"/>
        </w:rPr>
        <w:t>а Москвы «</w:t>
      </w:r>
      <w:r w:rsidR="006B0D67" w:rsidRPr="004D050E">
        <w:rPr>
          <w:rFonts w:cs="Times New Roman"/>
        </w:rPr>
        <w:t>Детская г</w:t>
      </w:r>
      <w:r w:rsidR="00A329AF" w:rsidRPr="004D050E">
        <w:rPr>
          <w:rFonts w:cs="Times New Roman"/>
        </w:rPr>
        <w:t xml:space="preserve">ородская поликлиника № </w:t>
      </w:r>
      <w:r w:rsidR="00113E91" w:rsidRPr="00113E91">
        <w:rPr>
          <w:rFonts w:cs="Times New Roman"/>
        </w:rPr>
        <w:t>38</w:t>
      </w:r>
      <w:r w:rsidR="00A329AF" w:rsidRPr="004D050E">
        <w:rPr>
          <w:rFonts w:cs="Times New Roman"/>
        </w:rPr>
        <w:t xml:space="preserve"> Департамента здравоохранения</w:t>
      </w:r>
      <w:r w:rsidRPr="004D050E">
        <w:rPr>
          <w:rFonts w:cs="Times New Roman"/>
        </w:rPr>
        <w:t xml:space="preserve"> города Москвы» (ГБУЗ «</w:t>
      </w:r>
      <w:r w:rsidR="006B0D67" w:rsidRPr="004D050E">
        <w:rPr>
          <w:rFonts w:cs="Times New Roman"/>
        </w:rPr>
        <w:t>Д</w:t>
      </w:r>
      <w:r w:rsidRPr="004D050E">
        <w:rPr>
          <w:rFonts w:cs="Times New Roman"/>
        </w:rPr>
        <w:t xml:space="preserve">ГП № </w:t>
      </w:r>
      <w:r w:rsidR="00113E91" w:rsidRPr="00113E91">
        <w:rPr>
          <w:rFonts w:cs="Times New Roman"/>
        </w:rPr>
        <w:t>38</w:t>
      </w:r>
      <w:r w:rsidRPr="004D050E">
        <w:rPr>
          <w:rFonts w:cs="Times New Roman"/>
        </w:rPr>
        <w:t xml:space="preserve"> ДЗМ») </w:t>
      </w:r>
      <w:r w:rsidR="00B56A27" w:rsidRPr="00297927">
        <w:rPr>
          <w:rFonts w:cs="Times New Roman"/>
        </w:rPr>
        <w:t>адрес:</w:t>
      </w:r>
      <w:r w:rsidR="00B56A27" w:rsidRPr="00297927">
        <w:t xml:space="preserve"> </w:t>
      </w:r>
      <w:r w:rsidR="00B56A27" w:rsidRPr="00297927">
        <w:rPr>
          <w:rFonts w:cs="Times New Roman"/>
        </w:rPr>
        <w:t xml:space="preserve">119048, Москва, ул. 10-летия Октября, д. 2, стр. 1, </w:t>
      </w:r>
      <w:r w:rsidR="00B56A27" w:rsidRPr="00297927">
        <w:rPr>
          <w:rFonts w:cs="Times New Roman"/>
          <w:bCs/>
        </w:rPr>
        <w:t>ИНН: 7704128715, ОГРН: 1037739242221</w:t>
      </w:r>
      <w:r w:rsidR="00B56A27" w:rsidRPr="00297927">
        <w:rPr>
          <w:rFonts w:cs="Times New Roman"/>
        </w:rPr>
        <w:t xml:space="preserve">, </w:t>
      </w:r>
      <w:r w:rsidR="007275A6" w:rsidRPr="004D050E">
        <w:rPr>
          <w:rStyle w:val="BodyTextChar"/>
          <w:color w:val="000000"/>
          <w:sz w:val="24"/>
          <w:szCs w:val="24"/>
        </w:rPr>
        <w:t xml:space="preserve">в лице </w:t>
      </w:r>
      <w:r w:rsidR="00D373D8">
        <w:rPr>
          <w:rFonts w:cs="Times New Roman"/>
          <w:b/>
        </w:rPr>
        <w:t>________________________________</w:t>
      </w:r>
      <w:r w:rsidR="007275A6" w:rsidRPr="004D050E">
        <w:rPr>
          <w:rStyle w:val="BodyTextChar"/>
          <w:color w:val="000000"/>
          <w:sz w:val="24"/>
          <w:szCs w:val="24"/>
        </w:rPr>
        <w:t xml:space="preserve">, действующего на основании </w:t>
      </w:r>
      <w:r w:rsidR="00D373D8">
        <w:rPr>
          <w:rFonts w:cs="Times New Roman"/>
          <w:b/>
        </w:rPr>
        <w:t>________________________</w:t>
      </w:r>
      <w:r w:rsidR="007275A6" w:rsidRPr="004D050E">
        <w:rPr>
          <w:rStyle w:val="BodyTextChar"/>
          <w:color w:val="000000"/>
          <w:sz w:val="24"/>
          <w:szCs w:val="24"/>
        </w:rPr>
        <w:t>,</w:t>
      </w:r>
      <w:r w:rsidRPr="004D050E">
        <w:rPr>
          <w:rFonts w:cs="Times New Roman"/>
        </w:rPr>
        <w:t xml:space="preserve"> именуемое  в дальнейшем Исполнитель, с одной стороны, и гражданин(</w:t>
      </w:r>
      <w:proofErr w:type="spellStart"/>
      <w:r w:rsidRPr="004D050E">
        <w:rPr>
          <w:rFonts w:cs="Times New Roman"/>
        </w:rPr>
        <w:t>ка</w:t>
      </w:r>
      <w:proofErr w:type="spellEnd"/>
      <w:r w:rsidRPr="004D050E">
        <w:rPr>
          <w:rFonts w:cs="Times New Roman"/>
        </w:rPr>
        <w:t>)</w:t>
      </w:r>
      <w:r w:rsidR="00422DBD" w:rsidRPr="004D050E">
        <w:rPr>
          <w:rFonts w:cs="Times New Roman"/>
        </w:rPr>
        <w:t xml:space="preserve"> </w:t>
      </w:r>
      <w:r w:rsidR="00D373D8">
        <w:rPr>
          <w:rFonts w:cs="Times New Roman"/>
          <w:b/>
        </w:rPr>
        <w:t>_________________________________________________________________________________________</w:t>
      </w:r>
      <w:r w:rsidR="00422DBD" w:rsidRPr="004D050E">
        <w:rPr>
          <w:rFonts w:cs="Times New Roman"/>
          <w:b/>
        </w:rPr>
        <w:t>,</w:t>
      </w:r>
      <w:r w:rsidR="00D373D8">
        <w:rPr>
          <w:rFonts w:cs="Times New Roman"/>
          <w:b/>
        </w:rPr>
        <w:t xml:space="preserve">  </w:t>
      </w:r>
      <w:r w:rsidR="002257DC" w:rsidRPr="002257DC">
        <w:rPr>
          <w:rFonts w:cs="Times New Roman"/>
        </w:rPr>
        <w:t>паспорт</w:t>
      </w:r>
      <w:r w:rsidR="002257DC">
        <w:rPr>
          <w:rFonts w:cs="Times New Roman"/>
        </w:rPr>
        <w:t xml:space="preserve"> </w:t>
      </w:r>
      <w:r w:rsidR="00D373D8">
        <w:rPr>
          <w:rFonts w:cs="Times New Roman"/>
        </w:rPr>
        <w:t>______________________________________________________</w:t>
      </w:r>
      <w:r w:rsidR="002257DC">
        <w:rPr>
          <w:rFonts w:cs="Times New Roman"/>
        </w:rPr>
        <w:t xml:space="preserve">, зарегистрированный по адресу: </w:t>
      </w:r>
      <w:r w:rsidR="00D373D8">
        <w:rPr>
          <w:rFonts w:cs="Times New Roman"/>
        </w:rPr>
        <w:t>_________________________________________________________________________________________</w:t>
      </w:r>
      <w:r w:rsidR="002257DC">
        <w:rPr>
          <w:rFonts w:cs="Times New Roman"/>
        </w:rPr>
        <w:t xml:space="preserve">, </w:t>
      </w:r>
      <w:r w:rsidRPr="004D050E">
        <w:rPr>
          <w:rFonts w:cs="Times New Roman"/>
        </w:rPr>
        <w:t>именуемый(</w:t>
      </w:r>
      <w:proofErr w:type="spellStart"/>
      <w:r w:rsidRPr="004D050E">
        <w:rPr>
          <w:rFonts w:cs="Times New Roman"/>
        </w:rPr>
        <w:t>ая</w:t>
      </w:r>
      <w:proofErr w:type="spellEnd"/>
      <w:r w:rsidRPr="004D050E">
        <w:rPr>
          <w:rFonts w:cs="Times New Roman"/>
        </w:rPr>
        <w:t xml:space="preserve">) в дальнейшем Заказчик, </w:t>
      </w:r>
      <w:r w:rsidR="00422DBD" w:rsidRPr="004D050E">
        <w:rPr>
          <w:rStyle w:val="BodyTextChar"/>
          <w:color w:val="000000"/>
          <w:sz w:val="24"/>
          <w:szCs w:val="24"/>
        </w:rPr>
        <w:t xml:space="preserve">действующий в интересах несовершеннолетнего </w:t>
      </w:r>
      <w:r w:rsidR="00D373D8">
        <w:rPr>
          <w:rFonts w:cs="Times New Roman"/>
          <w:b/>
        </w:rPr>
        <w:t>_________________________________________________________________________________________</w:t>
      </w:r>
      <w:r w:rsidR="00422DBD" w:rsidRPr="004D050E">
        <w:rPr>
          <w:rStyle w:val="BodyTextChar"/>
          <w:color w:val="000000"/>
          <w:sz w:val="24"/>
          <w:szCs w:val="24"/>
        </w:rPr>
        <w:t xml:space="preserve">, дата рождения: </w:t>
      </w:r>
      <w:r w:rsidR="00D373D8">
        <w:rPr>
          <w:rFonts w:cs="Times New Roman"/>
          <w:b/>
        </w:rPr>
        <w:t>_________________________________</w:t>
      </w:r>
      <w:r w:rsidR="00422DBD" w:rsidRPr="004D050E">
        <w:rPr>
          <w:rFonts w:cs="Times New Roman"/>
          <w:b/>
        </w:rPr>
        <w:t>,</w:t>
      </w:r>
      <w:r w:rsidR="00422DBD" w:rsidRPr="004D050E">
        <w:rPr>
          <w:rStyle w:val="BodyTextChar"/>
          <w:color w:val="000000"/>
          <w:sz w:val="24"/>
          <w:szCs w:val="24"/>
        </w:rPr>
        <w:t xml:space="preserve"> и являясь его законным представителем, </w:t>
      </w:r>
      <w:r w:rsidRPr="004D050E">
        <w:rPr>
          <w:rFonts w:cs="Times New Roman"/>
        </w:rPr>
        <w:t xml:space="preserve">именуемого в дальнейшем Пациент, с другой стороны, совместно именуемые Стороны, заключили настоящий Договор </w:t>
      </w:r>
      <w:r w:rsidR="007E1569" w:rsidRPr="004D050E">
        <w:rPr>
          <w:rFonts w:cs="Times New Roman"/>
        </w:rPr>
        <w:t xml:space="preserve">(далее – Договор) </w:t>
      </w:r>
      <w:r w:rsidRPr="004D050E">
        <w:rPr>
          <w:rFonts w:cs="Times New Roman"/>
        </w:rPr>
        <w:t xml:space="preserve">на оказание </w:t>
      </w:r>
      <w:r w:rsidR="00353A6C">
        <w:rPr>
          <w:rFonts w:cs="Times New Roman"/>
        </w:rPr>
        <w:t xml:space="preserve">платных </w:t>
      </w:r>
      <w:r w:rsidRPr="004D050E">
        <w:rPr>
          <w:rFonts w:cs="Times New Roman"/>
        </w:rPr>
        <w:t xml:space="preserve">медицинских услуг (далее – </w:t>
      </w:r>
      <w:r w:rsidR="007E1569" w:rsidRPr="004D050E">
        <w:rPr>
          <w:rFonts w:cs="Times New Roman"/>
        </w:rPr>
        <w:t>Услуг</w:t>
      </w:r>
      <w:r w:rsidRPr="004D050E">
        <w:rPr>
          <w:rFonts w:cs="Times New Roman"/>
        </w:rPr>
        <w:t>) о нижеследующем:</w:t>
      </w:r>
    </w:p>
    <w:p w:rsidR="00AB5105" w:rsidRDefault="00AB5105" w:rsidP="00AA4F50">
      <w:pPr>
        <w:jc w:val="both"/>
        <w:rPr>
          <w:rFonts w:cs="Times New Roman"/>
        </w:rPr>
      </w:pPr>
    </w:p>
    <w:p w:rsidR="00C8136E" w:rsidRPr="00297927" w:rsidRDefault="00C8136E" w:rsidP="00C8136E">
      <w:pPr>
        <w:tabs>
          <w:tab w:val="left" w:pos="284"/>
          <w:tab w:val="left" w:pos="567"/>
        </w:tabs>
        <w:autoSpaceDE w:val="0"/>
        <w:autoSpaceDN w:val="0"/>
        <w:adjustRightInd w:val="0"/>
        <w:ind w:firstLine="284"/>
        <w:jc w:val="center"/>
        <w:rPr>
          <w:rFonts w:cs="Times New Roman"/>
        </w:rPr>
      </w:pPr>
      <w:r w:rsidRPr="00297927">
        <w:rPr>
          <w:rFonts w:cs="Times New Roman"/>
        </w:rPr>
        <w:t>1.  ПРЕДМЕТ ДОГОВОРА</w:t>
      </w:r>
    </w:p>
    <w:p w:rsidR="00C8136E" w:rsidRPr="00297927" w:rsidRDefault="00C8136E" w:rsidP="00C8136E">
      <w:pPr>
        <w:widowControl/>
        <w:suppressAutoHyphens w:val="0"/>
        <w:ind w:firstLine="284"/>
        <w:jc w:val="both"/>
        <w:rPr>
          <w:rFonts w:eastAsia="Times New Roman" w:cs="Times New Roman"/>
          <w:kern w:val="0"/>
          <w:lang w:eastAsia="ru-RU" w:bidi="ar-SA"/>
        </w:rPr>
      </w:pPr>
      <w:r w:rsidRPr="00297927">
        <w:rPr>
          <w:rFonts w:eastAsia="Times New Roman" w:cs="Times New Roman"/>
          <w:kern w:val="0"/>
          <w:lang w:eastAsia="ru-RU" w:bidi="ar-SA"/>
        </w:rPr>
        <w:t>1.1. Заказчик поручает, а Исполнитель принимает на себя обязательства по оказанию Услуг Пациенту. Исполнитель обязуется оплатить Услуги в порядке, установленным Договором.</w:t>
      </w:r>
    </w:p>
    <w:p w:rsidR="00C8136E" w:rsidRPr="00297927" w:rsidRDefault="00C8136E" w:rsidP="00C8136E">
      <w:pPr>
        <w:widowControl/>
        <w:suppressAutoHyphens w:val="0"/>
        <w:ind w:firstLine="284"/>
        <w:jc w:val="both"/>
        <w:rPr>
          <w:rFonts w:eastAsia="Lucida Sans Unicode" w:cs="Times New Roman"/>
          <w:lang w:eastAsia="ar-SA" w:bidi="ar-SA"/>
        </w:rPr>
      </w:pPr>
      <w:r w:rsidRPr="00297927">
        <w:rPr>
          <w:rFonts w:eastAsia="Lucida Sans Unicode" w:cs="Times New Roman"/>
          <w:lang w:eastAsia="ar-SA" w:bidi="ar-SA"/>
        </w:rPr>
        <w:t xml:space="preserve">1.2. Платные  медицинские  услуги  оказываются Заказчиком на основании Лицензии N Л041-01137-77/00351582 от 18.09.2020 г. на следующие виды медицинской деятельности: при оказании первичной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лабораторной диагностике, лечебной физкультуре, лечебному делу, медицинской статистике, медицинскому массажу, рентгенологии, сестринскому делу в педиатрии, физиотерапии, функциональной диагностике;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эпидемиологии, педиатрии;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аллергологии и иммунологии, гастроэнтерологии, гематологии, </w:t>
      </w:r>
      <w:proofErr w:type="spellStart"/>
      <w:r w:rsidRPr="00297927">
        <w:rPr>
          <w:rFonts w:eastAsia="Lucida Sans Unicode" w:cs="Times New Roman"/>
          <w:lang w:eastAsia="ar-SA" w:bidi="ar-SA"/>
        </w:rPr>
        <w:t>дерматовенерологии</w:t>
      </w:r>
      <w:proofErr w:type="spellEnd"/>
      <w:r w:rsidRPr="00297927">
        <w:rPr>
          <w:rFonts w:eastAsia="Lucida Sans Unicode" w:cs="Times New Roman"/>
          <w:lang w:eastAsia="ar-SA" w:bidi="ar-SA"/>
        </w:rPr>
        <w:t xml:space="preserve">, детской кардиологии, детской онкологии, детской урологии-андрологии, детской хирургии, детской эндокринологии, инфекционным болезням, клинической лабораторной диагностике, лечебной физкультуре, медицинской реабилитации, неврологии, нефрологии, организации здравоохранения и общественному здоровью, эпидемиологии, оториноларингологии (за исключением </w:t>
      </w:r>
      <w:proofErr w:type="spellStart"/>
      <w:r w:rsidRPr="00297927">
        <w:rPr>
          <w:rFonts w:eastAsia="Lucida Sans Unicode" w:cs="Times New Roman"/>
          <w:lang w:eastAsia="ar-SA" w:bidi="ar-SA"/>
        </w:rPr>
        <w:t>кохлеарной</w:t>
      </w:r>
      <w:proofErr w:type="spellEnd"/>
      <w:r w:rsidRPr="00297927">
        <w:rPr>
          <w:rFonts w:eastAsia="Lucida Sans Unicode" w:cs="Times New Roman"/>
          <w:lang w:eastAsia="ar-SA" w:bidi="ar-SA"/>
        </w:rPr>
        <w:t xml:space="preserve"> имплантации), офтальмологии, психиатрии-наркологии, ревматологии, рентгенологии, спортивной медицине, стоматологии детской, травматологии и ортопедии, ультразвуковой диагностике, физиотерапии, фтизиатрии, функциональной диагностике. При оказании паллиативной медицинской помощи организуются и выполняются следующие работы (услуги): при оказании паллиативной медицинской помощи в амбулаторных условиях по: педиатрии. При проведении медицинских экспертиз организуются и выполняются следующие работы (услуги) по: экспертизе временной нетрудоспособности. При проведении медицинских осмотров организуются и выполняются следующие работы (услуги) по: медицинским осмотрам (предварительным, периодическим), медицинским осмотрам профилактическим. При проведении медицинских освидетельствований организуются и выполняются следующие работы (услуги) по: медицинскому освидетельствованию на выявление ВИЧ-инфекции,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Федерации, медицинскому освидетельствованию на состояние опьянения (алкогольного, наркотического или иного токсического).</w:t>
      </w:r>
    </w:p>
    <w:p w:rsidR="00C8136E" w:rsidRPr="00297927" w:rsidRDefault="00C8136E" w:rsidP="00C8136E">
      <w:pPr>
        <w:widowControl/>
        <w:suppressAutoHyphens w:val="0"/>
        <w:ind w:firstLine="284"/>
        <w:jc w:val="both"/>
        <w:rPr>
          <w:rFonts w:eastAsia="Times New Roman" w:cs="Times New Roman"/>
          <w:kern w:val="0"/>
          <w:lang w:eastAsia="ru-RU" w:bidi="ar-SA"/>
        </w:rPr>
      </w:pPr>
      <w:r w:rsidRPr="00297927">
        <w:rPr>
          <w:rFonts w:eastAsia="Lucida Sans Unicode" w:cs="Times New Roman"/>
          <w:lang w:eastAsia="ar-SA" w:bidi="ar-SA"/>
        </w:rPr>
        <w:t>Срок действия лицензии: бессрочно.</w:t>
      </w:r>
    </w:p>
    <w:p w:rsidR="00C8136E" w:rsidRPr="00297927" w:rsidRDefault="00C8136E" w:rsidP="00C8136E">
      <w:pPr>
        <w:suppressLineNumbers/>
        <w:spacing w:line="276" w:lineRule="auto"/>
        <w:ind w:firstLine="567"/>
        <w:jc w:val="both"/>
        <w:rPr>
          <w:rFonts w:eastAsia="Lucida Sans Unicode" w:cs="Times New Roman"/>
          <w:lang w:eastAsia="ar-SA" w:bidi="ar-SA"/>
        </w:rPr>
      </w:pPr>
      <w:r w:rsidRPr="00297927">
        <w:rPr>
          <w:rFonts w:eastAsia="Lucida Sans Unicode" w:cs="Times New Roman"/>
          <w:lang w:eastAsia="ar-SA" w:bidi="ar-SA"/>
        </w:rPr>
        <w:lastRenderedPageBreak/>
        <w:t xml:space="preserve"> Копия лицензии размещена на информационном стенде по месту нахождения Исполнителя и интернет сайте по адресу: http:// </w:t>
      </w:r>
      <w:proofErr w:type="spellStart"/>
      <w:r w:rsidRPr="00297927">
        <w:rPr>
          <w:rFonts w:eastAsia="Lucida Sans Unicode" w:cs="Times New Roman"/>
          <w:lang w:eastAsia="ar-SA" w:bidi="ar-SA"/>
        </w:rPr>
        <w:t>www</w:t>
      </w:r>
      <w:proofErr w:type="spellEnd"/>
      <w:r w:rsidRPr="00297927">
        <w:rPr>
          <w:rFonts w:eastAsia="Lucida Sans Unicode" w:cs="Times New Roman"/>
          <w:lang w:eastAsia="ar-SA" w:bidi="ar-SA"/>
        </w:rPr>
        <w:t>.</w:t>
      </w:r>
      <w:proofErr w:type="spellStart"/>
      <w:r w:rsidRPr="00297927">
        <w:rPr>
          <w:rFonts w:eastAsia="Lucida Sans Unicode" w:cs="Times New Roman"/>
          <w:lang w:val="en-US" w:eastAsia="ar-SA" w:bidi="ar-SA"/>
        </w:rPr>
        <w:t>dgp</w:t>
      </w:r>
      <w:proofErr w:type="spellEnd"/>
      <w:r w:rsidRPr="00297927">
        <w:rPr>
          <w:rFonts w:eastAsia="Lucida Sans Unicode" w:cs="Times New Roman"/>
          <w:lang w:eastAsia="ar-SA" w:bidi="ar-SA"/>
        </w:rPr>
        <w:t>38.</w:t>
      </w:r>
      <w:proofErr w:type="spellStart"/>
      <w:r w:rsidRPr="00297927">
        <w:rPr>
          <w:rFonts w:eastAsia="Lucida Sans Unicode" w:cs="Times New Roman"/>
          <w:lang w:val="en-US" w:eastAsia="ar-SA" w:bidi="ar-SA"/>
        </w:rPr>
        <w:t>ru</w:t>
      </w:r>
      <w:proofErr w:type="spellEnd"/>
      <w:r w:rsidRPr="00297927">
        <w:rPr>
          <w:rFonts w:eastAsia="Lucida Sans Unicode" w:cs="Times New Roman"/>
          <w:lang w:eastAsia="ar-SA" w:bidi="ar-SA"/>
        </w:rPr>
        <w:t xml:space="preserve"> Информация о лицензирующем органе размещена на информационном стенде по месту нахождения Исполнителя и интернет сайте по адресу: </w:t>
      </w:r>
      <w:proofErr w:type="spellStart"/>
      <w:r w:rsidRPr="00297927">
        <w:rPr>
          <w:rFonts w:eastAsia="Lucida Sans Unicode" w:cs="Times New Roman"/>
          <w:lang w:eastAsia="ar-SA" w:bidi="ar-SA"/>
        </w:rPr>
        <w:t>www.mosgorzdrav.ru</w:t>
      </w:r>
      <w:proofErr w:type="spellEnd"/>
      <w:r w:rsidRPr="00297927">
        <w:rPr>
          <w:rFonts w:eastAsia="Lucida Sans Unicode" w:cs="Times New Roman"/>
          <w:lang w:eastAsia="ar-SA" w:bidi="ar-SA"/>
        </w:rPr>
        <w:t>.</w:t>
      </w:r>
    </w:p>
    <w:p w:rsidR="00C8136E" w:rsidRPr="00E51D91" w:rsidRDefault="00C8136E" w:rsidP="00C8136E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sz w:val="24"/>
          <w:szCs w:val="24"/>
        </w:rPr>
      </w:pPr>
      <w:r w:rsidRPr="00E51D91">
        <w:rPr>
          <w:rFonts w:ascii="Times New Roman" w:hAnsi="Times New Roman"/>
          <w:sz w:val="24"/>
          <w:szCs w:val="24"/>
        </w:rPr>
        <w:t>УСЛОВИЯ И СРОКИ ПРЕДОСТАВЛЕНИЯ УСЛУГ</w:t>
      </w:r>
    </w:p>
    <w:p w:rsidR="00C8136E" w:rsidRPr="00E51D91" w:rsidRDefault="00C8136E" w:rsidP="00AA4F50">
      <w:pPr>
        <w:pStyle w:val="a3"/>
        <w:numPr>
          <w:ilvl w:val="1"/>
          <w:numId w:val="6"/>
        </w:numPr>
        <w:tabs>
          <w:tab w:val="left" w:pos="360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51D91">
        <w:rPr>
          <w:rFonts w:ascii="Times New Roman" w:hAnsi="Times New Roman"/>
          <w:sz w:val="24"/>
          <w:szCs w:val="24"/>
        </w:rPr>
        <w:t xml:space="preserve">Перечень оказываемых </w:t>
      </w:r>
      <w:r w:rsidR="00AF30AF">
        <w:rPr>
          <w:rFonts w:ascii="Times New Roman" w:hAnsi="Times New Roman"/>
          <w:sz w:val="24"/>
          <w:szCs w:val="24"/>
        </w:rPr>
        <w:t>У</w:t>
      </w:r>
      <w:r w:rsidRPr="00E51D91">
        <w:rPr>
          <w:rFonts w:ascii="Times New Roman" w:hAnsi="Times New Roman"/>
          <w:sz w:val="24"/>
          <w:szCs w:val="24"/>
        </w:rPr>
        <w:t xml:space="preserve">слуг указывается в Предварительном плане лечения, являющимся приложением к Договору, который составляется письменно после обследования и диагностики, и который может изменяться по согласованию сторон и по медицинским показаниям. При внесении изменений в План лечения, Пациент согласовывает изменение стоимости путем подписания указанного документа. Заключение дополнительного соглашения не требуется.  </w:t>
      </w:r>
    </w:p>
    <w:p w:rsidR="00C8136E" w:rsidRPr="00E51D91" w:rsidRDefault="00C8136E" w:rsidP="00AA4F50">
      <w:pPr>
        <w:pStyle w:val="a3"/>
        <w:numPr>
          <w:ilvl w:val="1"/>
          <w:numId w:val="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51D91">
        <w:rPr>
          <w:rFonts w:ascii="Times New Roman" w:hAnsi="Times New Roman"/>
          <w:sz w:val="24"/>
          <w:szCs w:val="24"/>
        </w:rPr>
        <w:t xml:space="preserve">Договор вступает в силу с момента его подписания и действует в течение календарного года. В случае, если ни одна из сторон не заявит о его расторжении за 30 дней </w:t>
      </w:r>
      <w:r w:rsidR="00AF30AF">
        <w:rPr>
          <w:rFonts w:ascii="Times New Roman" w:hAnsi="Times New Roman"/>
          <w:sz w:val="24"/>
          <w:szCs w:val="24"/>
        </w:rPr>
        <w:t xml:space="preserve">до </w:t>
      </w:r>
      <w:r w:rsidRPr="00E51D91">
        <w:rPr>
          <w:rFonts w:ascii="Times New Roman" w:hAnsi="Times New Roman"/>
          <w:sz w:val="24"/>
          <w:szCs w:val="24"/>
        </w:rPr>
        <w:t xml:space="preserve">окончания календарного года, </w:t>
      </w:r>
      <w:r w:rsidR="00AF30AF">
        <w:rPr>
          <w:rFonts w:ascii="Times New Roman" w:hAnsi="Times New Roman"/>
          <w:sz w:val="24"/>
          <w:szCs w:val="24"/>
        </w:rPr>
        <w:t>Д</w:t>
      </w:r>
      <w:r w:rsidRPr="00E51D91">
        <w:rPr>
          <w:rFonts w:ascii="Times New Roman" w:hAnsi="Times New Roman"/>
          <w:sz w:val="24"/>
          <w:szCs w:val="24"/>
        </w:rPr>
        <w:t>оговор считается пролонгированным на 1 (один) календарный год.</w:t>
      </w:r>
    </w:p>
    <w:p w:rsidR="00C8136E" w:rsidRPr="00E51D91" w:rsidRDefault="00C8136E" w:rsidP="00AA4F50">
      <w:pPr>
        <w:pStyle w:val="a3"/>
        <w:numPr>
          <w:ilvl w:val="1"/>
          <w:numId w:val="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51D91">
        <w:rPr>
          <w:rFonts w:ascii="Times New Roman" w:hAnsi="Times New Roman"/>
          <w:sz w:val="24"/>
          <w:szCs w:val="24"/>
        </w:rPr>
        <w:t xml:space="preserve">Срок оказания </w:t>
      </w:r>
      <w:r w:rsidR="00AF30AF">
        <w:rPr>
          <w:rFonts w:ascii="Times New Roman" w:hAnsi="Times New Roman"/>
          <w:sz w:val="24"/>
          <w:szCs w:val="24"/>
        </w:rPr>
        <w:t>У</w:t>
      </w:r>
      <w:r w:rsidRPr="00E51D91">
        <w:rPr>
          <w:rFonts w:ascii="Times New Roman" w:hAnsi="Times New Roman"/>
          <w:sz w:val="24"/>
          <w:szCs w:val="24"/>
        </w:rPr>
        <w:t xml:space="preserve">слуг включается в срок действия </w:t>
      </w:r>
      <w:r w:rsidR="00AF30AF">
        <w:rPr>
          <w:rFonts w:ascii="Times New Roman" w:hAnsi="Times New Roman"/>
          <w:sz w:val="24"/>
          <w:szCs w:val="24"/>
        </w:rPr>
        <w:t>Д</w:t>
      </w:r>
      <w:r w:rsidRPr="00E51D91">
        <w:rPr>
          <w:rFonts w:ascii="Times New Roman" w:hAnsi="Times New Roman"/>
          <w:sz w:val="24"/>
          <w:szCs w:val="24"/>
        </w:rPr>
        <w:t>оговора и зависит от состояния здоровья Пациента, периода, необходимого для качественного и безопасного оказания услуг, графика визитов Пациента, расписания работы врача.</w:t>
      </w:r>
    </w:p>
    <w:p w:rsidR="00C8136E" w:rsidRPr="00E51D91" w:rsidRDefault="00AF30AF" w:rsidP="00AA4F50">
      <w:pPr>
        <w:pStyle w:val="a3"/>
        <w:numPr>
          <w:ilvl w:val="1"/>
          <w:numId w:val="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8136E" w:rsidRPr="00E51D91">
        <w:rPr>
          <w:rFonts w:ascii="Times New Roman" w:hAnsi="Times New Roman"/>
          <w:sz w:val="24"/>
          <w:szCs w:val="24"/>
        </w:rPr>
        <w:t>слуги оказываются Пациенту в часы работы Исполнителя.</w:t>
      </w:r>
    </w:p>
    <w:p w:rsidR="00C8136E" w:rsidRPr="00297927" w:rsidRDefault="00C8136E" w:rsidP="00C8136E">
      <w:pPr>
        <w:pStyle w:val="ab"/>
        <w:tabs>
          <w:tab w:val="left" w:pos="284"/>
          <w:tab w:val="left" w:pos="567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297927">
        <w:rPr>
          <w:rFonts w:ascii="Times New Roman" w:hAnsi="Times New Roman"/>
          <w:sz w:val="24"/>
          <w:szCs w:val="24"/>
        </w:rPr>
        <w:t>3. ПРАВА И ОБЯЗАННОСТИ СТОРОН</w:t>
      </w:r>
    </w:p>
    <w:p w:rsidR="00C8136E" w:rsidRPr="00297927" w:rsidRDefault="00C8136E" w:rsidP="004D7D03">
      <w:pPr>
        <w:ind w:firstLine="284"/>
        <w:jc w:val="both"/>
        <w:rPr>
          <w:rFonts w:cs="Times New Roman"/>
        </w:rPr>
      </w:pPr>
      <w:r w:rsidRPr="00297927">
        <w:rPr>
          <w:rFonts w:cs="Times New Roman"/>
        </w:rPr>
        <w:t>3.1.Исполнитель обязуется:</w:t>
      </w:r>
    </w:p>
    <w:p w:rsidR="00C8136E" w:rsidRPr="00297927" w:rsidRDefault="00C8136E" w:rsidP="004D7D03">
      <w:pPr>
        <w:ind w:firstLine="284"/>
        <w:jc w:val="both"/>
        <w:rPr>
          <w:rFonts w:cs="Times New Roman"/>
        </w:rPr>
      </w:pPr>
      <w:r w:rsidRPr="00297927">
        <w:rPr>
          <w:rFonts w:cs="Times New Roman"/>
        </w:rPr>
        <w:t>- обеспечить надлежащее качество Услуг,</w:t>
      </w:r>
    </w:p>
    <w:p w:rsidR="00C8136E" w:rsidRPr="00297927" w:rsidRDefault="00C8136E" w:rsidP="004D7D03">
      <w:pPr>
        <w:ind w:firstLine="284"/>
        <w:jc w:val="both"/>
        <w:rPr>
          <w:rFonts w:cs="Times New Roman"/>
        </w:rPr>
      </w:pPr>
      <w:r w:rsidRPr="00297927">
        <w:rPr>
          <w:rFonts w:cs="Times New Roman"/>
        </w:rPr>
        <w:t>- предупредить Заказчика</w:t>
      </w:r>
      <w:r w:rsidRPr="00297927">
        <w:rPr>
          <w:rFonts w:cs="Times New Roman"/>
          <w:bCs/>
          <w:lang w:eastAsia="ru-RU"/>
        </w:rPr>
        <w:t xml:space="preserve"> </w:t>
      </w:r>
      <w:r w:rsidRPr="00297927">
        <w:rPr>
          <w:rFonts w:cs="Times New Roman"/>
        </w:rPr>
        <w:t>о необходимых ограничениях при проведении лечения,</w:t>
      </w:r>
    </w:p>
    <w:p w:rsidR="00C8136E" w:rsidRPr="00297927" w:rsidRDefault="00C8136E" w:rsidP="004D7D03">
      <w:pPr>
        <w:ind w:firstLine="284"/>
        <w:jc w:val="both"/>
        <w:rPr>
          <w:rFonts w:cs="Times New Roman"/>
        </w:rPr>
      </w:pPr>
      <w:r w:rsidRPr="00297927">
        <w:rPr>
          <w:rFonts w:cs="Times New Roman"/>
        </w:rPr>
        <w:t>- в  случае невыполнения  своих  обязательств   возместить Заказчику стоимость лечения,</w:t>
      </w:r>
    </w:p>
    <w:p w:rsidR="00C8136E" w:rsidRPr="00297927" w:rsidRDefault="00C8136E" w:rsidP="004D7D03">
      <w:pPr>
        <w:ind w:firstLine="284"/>
        <w:jc w:val="both"/>
        <w:rPr>
          <w:rFonts w:cs="Times New Roman"/>
        </w:rPr>
      </w:pPr>
      <w:r w:rsidRPr="00297927">
        <w:rPr>
          <w:rFonts w:cs="Times New Roman"/>
        </w:rPr>
        <w:t>- предупреждать Заказчика о необходимости оказания дополнительных Услуг.</w:t>
      </w:r>
    </w:p>
    <w:p w:rsidR="00C8136E" w:rsidRPr="00297927" w:rsidRDefault="00C8136E" w:rsidP="004D7D03">
      <w:pPr>
        <w:pStyle w:val="ab"/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297927">
        <w:rPr>
          <w:rFonts w:ascii="Times New Roman" w:hAnsi="Times New Roman"/>
          <w:sz w:val="24"/>
          <w:szCs w:val="24"/>
        </w:rPr>
        <w:t>3.2. Исполнитель вправе:</w:t>
      </w:r>
    </w:p>
    <w:p w:rsidR="00C8136E" w:rsidRPr="00297927" w:rsidRDefault="00D83057" w:rsidP="004D7D03">
      <w:pPr>
        <w:pStyle w:val="ab"/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8136E" w:rsidRPr="00297927">
        <w:rPr>
          <w:rFonts w:ascii="Times New Roman" w:hAnsi="Times New Roman"/>
          <w:sz w:val="24"/>
          <w:szCs w:val="24"/>
        </w:rPr>
        <w:t>- в  одностороннем   порядке прекратить выполнение своих обязательств  по   Договору  при  неисполнении Заказчиком своих обязательств. При этом Исполнитель возмещает  Заказчику стоимость  пропорционально оставшемуся лечению;</w:t>
      </w:r>
    </w:p>
    <w:p w:rsidR="00C8136E" w:rsidRPr="00297927" w:rsidRDefault="00D83057" w:rsidP="004D7D03">
      <w:pPr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C8136E" w:rsidRPr="00297927">
        <w:rPr>
          <w:rFonts w:cs="Times New Roman"/>
        </w:rPr>
        <w:t>- при  неотложных состояниях Пациента самостоятельно  определять  оперативные   вмешательства для  оказания  медицинской помощи, в том числе не предусмотренных Договором.</w:t>
      </w:r>
    </w:p>
    <w:p w:rsidR="00C8136E" w:rsidRPr="00297927" w:rsidRDefault="00C8136E" w:rsidP="004D7D03">
      <w:pPr>
        <w:ind w:firstLine="284"/>
        <w:jc w:val="both"/>
        <w:rPr>
          <w:rFonts w:cs="Times New Roman"/>
        </w:rPr>
      </w:pPr>
      <w:r w:rsidRPr="00297927">
        <w:rPr>
          <w:rFonts w:cs="Times New Roman"/>
        </w:rPr>
        <w:t xml:space="preserve">3.3. Заказчик </w:t>
      </w:r>
      <w:r w:rsidRPr="00297927">
        <w:rPr>
          <w:rFonts w:cs="Times New Roman"/>
          <w:bCs/>
          <w:lang w:eastAsia="ru-RU"/>
        </w:rPr>
        <w:t xml:space="preserve"> </w:t>
      </w:r>
      <w:r w:rsidRPr="00297927">
        <w:rPr>
          <w:rFonts w:cs="Times New Roman"/>
        </w:rPr>
        <w:t>обязуется:</w:t>
      </w:r>
    </w:p>
    <w:p w:rsidR="00C8136E" w:rsidRPr="00297927" w:rsidRDefault="00D83057" w:rsidP="004D7D03">
      <w:pPr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C8136E" w:rsidRPr="00297927">
        <w:rPr>
          <w:rFonts w:cs="Times New Roman"/>
        </w:rPr>
        <w:t>- оплатить услуги в порядке, установленном Договором;</w:t>
      </w:r>
    </w:p>
    <w:p w:rsidR="00C8136E" w:rsidRPr="00297927" w:rsidRDefault="00D83057" w:rsidP="004D7D03">
      <w:pPr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C8136E" w:rsidRPr="00297927">
        <w:rPr>
          <w:rFonts w:cs="Times New Roman"/>
        </w:rPr>
        <w:t>- выполнять требования медицинского персонала и рекомендации лечащего врача,</w:t>
      </w:r>
    </w:p>
    <w:p w:rsidR="00C8136E" w:rsidRPr="00297927" w:rsidRDefault="00D83057" w:rsidP="004D7D03">
      <w:pPr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C8136E" w:rsidRPr="00297927">
        <w:rPr>
          <w:rFonts w:cs="Times New Roman"/>
        </w:rPr>
        <w:t xml:space="preserve"> - соблюдать график приема врачей-специалистов;</w:t>
      </w:r>
    </w:p>
    <w:p w:rsidR="00C8136E" w:rsidRPr="00297927" w:rsidRDefault="00D83057" w:rsidP="004D7D03">
      <w:pPr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C8136E" w:rsidRPr="00297927">
        <w:rPr>
          <w:rFonts w:cs="Times New Roman"/>
        </w:rPr>
        <w:t>- соблюдать внутренний режим нахождения в амбулатории;</w:t>
      </w:r>
    </w:p>
    <w:p w:rsidR="00C8136E" w:rsidRPr="00297927" w:rsidRDefault="00D83057" w:rsidP="004D7D03">
      <w:pPr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C8136E" w:rsidRPr="00297927">
        <w:rPr>
          <w:rFonts w:cs="Times New Roman"/>
        </w:rPr>
        <w:t>- предоставить Исполнителю данные предварительных исследований и консультаций специалистов, проведенных не Исполнителем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 w:rsidR="00C8136E" w:rsidRPr="00297927" w:rsidRDefault="00C8136E" w:rsidP="004D7D03">
      <w:pPr>
        <w:ind w:firstLine="284"/>
        <w:jc w:val="both"/>
        <w:rPr>
          <w:rFonts w:cs="Times New Roman"/>
        </w:rPr>
      </w:pPr>
      <w:r w:rsidRPr="00297927">
        <w:rPr>
          <w:rFonts w:cs="Times New Roman"/>
        </w:rPr>
        <w:t xml:space="preserve">3.4. Заказчик </w:t>
      </w:r>
      <w:r w:rsidRPr="00297927">
        <w:rPr>
          <w:rFonts w:cs="Times New Roman"/>
          <w:bCs/>
          <w:lang w:eastAsia="ru-RU"/>
        </w:rPr>
        <w:t xml:space="preserve"> </w:t>
      </w:r>
      <w:r w:rsidRPr="00297927">
        <w:rPr>
          <w:rFonts w:cs="Times New Roman"/>
        </w:rPr>
        <w:t>имеет право:</w:t>
      </w:r>
    </w:p>
    <w:p w:rsidR="00C8136E" w:rsidRPr="00297927" w:rsidRDefault="00D83057" w:rsidP="004D7D03">
      <w:pPr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C8136E" w:rsidRPr="00297927">
        <w:rPr>
          <w:rFonts w:cs="Times New Roman"/>
        </w:rPr>
        <w:t>-  выбора специалиста врача (с учетом его согласия) для Пациента;</w:t>
      </w:r>
    </w:p>
    <w:p w:rsidR="00C8136E" w:rsidRPr="00297927" w:rsidRDefault="00C8136E" w:rsidP="004D7D03">
      <w:pPr>
        <w:pStyle w:val="a3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979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297927">
        <w:rPr>
          <w:rFonts w:ascii="Times New Roman" w:hAnsi="Times New Roman"/>
          <w:sz w:val="24"/>
          <w:szCs w:val="24"/>
        </w:rPr>
        <w:t>- отказаться от медицинского вмешательства (в письменной форме);</w:t>
      </w:r>
    </w:p>
    <w:p w:rsidR="00C8136E" w:rsidRPr="00297927" w:rsidRDefault="00D83057" w:rsidP="004D7D03">
      <w:pPr>
        <w:pStyle w:val="ab"/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8136E" w:rsidRPr="00297927">
        <w:rPr>
          <w:rFonts w:ascii="Times New Roman" w:hAnsi="Times New Roman"/>
          <w:sz w:val="24"/>
          <w:szCs w:val="24"/>
        </w:rPr>
        <w:t>- получать  от  Исполнителя  сведения о здоровье Пациента и ходе лечения:</w:t>
      </w:r>
    </w:p>
    <w:p w:rsidR="00C8136E" w:rsidRPr="00297927" w:rsidRDefault="00D83057" w:rsidP="004D7D03">
      <w:pPr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C8136E" w:rsidRPr="00297927">
        <w:rPr>
          <w:rFonts w:cs="Times New Roman"/>
        </w:rPr>
        <w:t xml:space="preserve">- отказаться  от  получения Услуги и получить обратно уплаченную сумму за вычетом затрат, связанных  с подготовкой к оказанию Услуги. </w:t>
      </w:r>
    </w:p>
    <w:p w:rsidR="00C8136E" w:rsidRPr="00297927" w:rsidRDefault="00C8136E" w:rsidP="00C8136E">
      <w:pPr>
        <w:ind w:firstLine="284"/>
        <w:jc w:val="both"/>
        <w:rPr>
          <w:rFonts w:cs="Times New Roman"/>
        </w:rPr>
      </w:pPr>
    </w:p>
    <w:p w:rsidR="00C8136E" w:rsidRPr="00E51D91" w:rsidRDefault="00C8136E" w:rsidP="00C8136E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sz w:val="24"/>
          <w:szCs w:val="24"/>
        </w:rPr>
      </w:pPr>
      <w:r w:rsidRPr="00E51D91">
        <w:rPr>
          <w:rFonts w:ascii="Times New Roman" w:hAnsi="Times New Roman"/>
          <w:sz w:val="24"/>
          <w:szCs w:val="24"/>
        </w:rPr>
        <w:t>СТОИМОСТЬ УСЛУГ И ПОРЯДОК ОПЛАТЫ</w:t>
      </w:r>
    </w:p>
    <w:p w:rsidR="00C8136E" w:rsidRPr="00E51D91" w:rsidRDefault="00C8136E" w:rsidP="008A056B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51D91">
        <w:rPr>
          <w:rFonts w:ascii="Times New Roman" w:hAnsi="Times New Roman"/>
          <w:sz w:val="24"/>
          <w:szCs w:val="24"/>
        </w:rPr>
        <w:t xml:space="preserve">Стоимость </w:t>
      </w:r>
      <w:r w:rsidR="008D7B14">
        <w:rPr>
          <w:rFonts w:ascii="Times New Roman" w:hAnsi="Times New Roman"/>
          <w:sz w:val="24"/>
          <w:szCs w:val="24"/>
        </w:rPr>
        <w:t>Ус</w:t>
      </w:r>
      <w:r w:rsidRPr="00E51D91">
        <w:rPr>
          <w:rFonts w:ascii="Times New Roman" w:hAnsi="Times New Roman"/>
          <w:sz w:val="24"/>
          <w:szCs w:val="24"/>
        </w:rPr>
        <w:t>луг определяется План</w:t>
      </w:r>
      <w:r w:rsidR="008D7B14">
        <w:rPr>
          <w:rFonts w:ascii="Times New Roman" w:hAnsi="Times New Roman"/>
          <w:sz w:val="24"/>
          <w:szCs w:val="24"/>
        </w:rPr>
        <w:t>ом</w:t>
      </w:r>
      <w:r w:rsidRPr="00E51D91">
        <w:rPr>
          <w:rFonts w:ascii="Times New Roman" w:hAnsi="Times New Roman"/>
          <w:sz w:val="24"/>
          <w:szCs w:val="24"/>
        </w:rPr>
        <w:t xml:space="preserve"> лечения </w:t>
      </w:r>
      <w:r w:rsidR="008D7B14">
        <w:rPr>
          <w:rFonts w:ascii="Times New Roman" w:hAnsi="Times New Roman"/>
          <w:sz w:val="24"/>
          <w:szCs w:val="24"/>
        </w:rPr>
        <w:t>и</w:t>
      </w:r>
      <w:r w:rsidRPr="00E51D91">
        <w:rPr>
          <w:rFonts w:ascii="Times New Roman" w:hAnsi="Times New Roman"/>
          <w:sz w:val="24"/>
          <w:szCs w:val="24"/>
        </w:rPr>
        <w:t xml:space="preserve"> Прейскурант</w:t>
      </w:r>
      <w:r w:rsidR="008D7B14">
        <w:rPr>
          <w:rFonts w:ascii="Times New Roman" w:hAnsi="Times New Roman"/>
          <w:sz w:val="24"/>
          <w:szCs w:val="24"/>
        </w:rPr>
        <w:t>ом</w:t>
      </w:r>
      <w:r w:rsidRPr="00E51D91">
        <w:rPr>
          <w:rFonts w:ascii="Times New Roman" w:hAnsi="Times New Roman"/>
          <w:sz w:val="24"/>
          <w:szCs w:val="24"/>
        </w:rPr>
        <w:t>.</w:t>
      </w:r>
    </w:p>
    <w:p w:rsidR="00C8136E" w:rsidRPr="00E51D91" w:rsidRDefault="00C8136E" w:rsidP="00D83057">
      <w:pPr>
        <w:pStyle w:val="a3"/>
        <w:numPr>
          <w:ilvl w:val="1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51D91">
        <w:rPr>
          <w:rFonts w:ascii="Times New Roman" w:hAnsi="Times New Roman"/>
          <w:sz w:val="24"/>
          <w:szCs w:val="24"/>
        </w:rPr>
        <w:t xml:space="preserve">Стоимость </w:t>
      </w:r>
      <w:r w:rsidR="008D7B14">
        <w:rPr>
          <w:rFonts w:ascii="Times New Roman" w:hAnsi="Times New Roman"/>
          <w:sz w:val="24"/>
          <w:szCs w:val="24"/>
        </w:rPr>
        <w:t>У</w:t>
      </w:r>
      <w:r w:rsidRPr="00E51D91">
        <w:rPr>
          <w:rFonts w:ascii="Times New Roman" w:hAnsi="Times New Roman"/>
          <w:sz w:val="24"/>
          <w:szCs w:val="24"/>
        </w:rPr>
        <w:t xml:space="preserve">слуг считается согласованной при совершении Пациентом одного из следующих действий: </w:t>
      </w:r>
    </w:p>
    <w:p w:rsidR="00C8136E" w:rsidRPr="00E51D91" w:rsidRDefault="00C8136E" w:rsidP="00D83057">
      <w:pPr>
        <w:widowControl/>
        <w:numPr>
          <w:ilvl w:val="1"/>
          <w:numId w:val="9"/>
        </w:numPr>
        <w:suppressAutoHyphens w:val="0"/>
        <w:ind w:left="0" w:firstLine="284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E51D91">
        <w:rPr>
          <w:rFonts w:eastAsia="Calibri" w:cs="Times New Roman"/>
          <w:kern w:val="0"/>
          <w:lang w:eastAsia="en-US" w:bidi="ar-SA"/>
        </w:rPr>
        <w:t xml:space="preserve">подписании </w:t>
      </w:r>
      <w:r w:rsidR="008D7B14">
        <w:rPr>
          <w:rFonts w:eastAsia="Calibri" w:cs="Times New Roman"/>
          <w:kern w:val="0"/>
          <w:lang w:eastAsia="en-US" w:bidi="ar-SA"/>
        </w:rPr>
        <w:t>Д</w:t>
      </w:r>
      <w:r w:rsidRPr="00E51D91">
        <w:rPr>
          <w:rFonts w:eastAsia="Calibri" w:cs="Times New Roman"/>
          <w:kern w:val="0"/>
          <w:lang w:eastAsia="en-US" w:bidi="ar-SA"/>
        </w:rPr>
        <w:t xml:space="preserve">оговора, содержащего указание на наименование услуг и их стоимость, </w:t>
      </w:r>
    </w:p>
    <w:p w:rsidR="00C8136E" w:rsidRPr="00E51D91" w:rsidRDefault="00C8136E" w:rsidP="00D83057">
      <w:pPr>
        <w:widowControl/>
        <w:numPr>
          <w:ilvl w:val="1"/>
          <w:numId w:val="9"/>
        </w:numPr>
        <w:suppressAutoHyphens w:val="0"/>
        <w:ind w:left="0" w:firstLine="284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E51D91">
        <w:rPr>
          <w:rFonts w:eastAsia="Calibri" w:cs="Times New Roman"/>
          <w:kern w:val="0"/>
          <w:lang w:eastAsia="en-US" w:bidi="ar-SA"/>
        </w:rPr>
        <w:t xml:space="preserve">подписании </w:t>
      </w:r>
      <w:r w:rsidR="008D7B14">
        <w:rPr>
          <w:rFonts w:eastAsia="Calibri" w:cs="Times New Roman"/>
          <w:kern w:val="0"/>
          <w:lang w:eastAsia="en-US" w:bidi="ar-SA"/>
        </w:rPr>
        <w:t>П</w:t>
      </w:r>
      <w:r w:rsidRPr="00E51D91">
        <w:rPr>
          <w:rFonts w:eastAsia="Calibri" w:cs="Times New Roman"/>
          <w:kern w:val="0"/>
          <w:lang w:eastAsia="en-US" w:bidi="ar-SA"/>
        </w:rPr>
        <w:t>лана лечения.</w:t>
      </w:r>
    </w:p>
    <w:p w:rsidR="00C8136E" w:rsidRPr="00E51D91" w:rsidRDefault="00C8136E" w:rsidP="008A056B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51D91">
        <w:rPr>
          <w:rFonts w:ascii="Times New Roman" w:hAnsi="Times New Roman"/>
          <w:sz w:val="24"/>
          <w:szCs w:val="24"/>
        </w:rPr>
        <w:t xml:space="preserve">Исполнитель имеет право не приступать к оказанию </w:t>
      </w:r>
      <w:r w:rsidR="00D83057">
        <w:rPr>
          <w:rFonts w:ascii="Times New Roman" w:hAnsi="Times New Roman"/>
          <w:sz w:val="24"/>
          <w:szCs w:val="24"/>
        </w:rPr>
        <w:t>У</w:t>
      </w:r>
      <w:r w:rsidRPr="00E51D91">
        <w:rPr>
          <w:rFonts w:ascii="Times New Roman" w:hAnsi="Times New Roman"/>
          <w:sz w:val="24"/>
          <w:szCs w:val="24"/>
        </w:rPr>
        <w:t>слуг Пациенту до момента оплаты.</w:t>
      </w:r>
    </w:p>
    <w:p w:rsidR="00C8136E" w:rsidRPr="00E51D91" w:rsidRDefault="00C8136E" w:rsidP="008A056B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51D91">
        <w:rPr>
          <w:rFonts w:ascii="Times New Roman" w:hAnsi="Times New Roman"/>
          <w:sz w:val="24"/>
          <w:szCs w:val="24"/>
        </w:rPr>
        <w:lastRenderedPageBreak/>
        <w:t xml:space="preserve">Пациент производит оплату </w:t>
      </w:r>
      <w:r w:rsidR="008D7B14">
        <w:rPr>
          <w:rFonts w:ascii="Times New Roman" w:hAnsi="Times New Roman"/>
          <w:sz w:val="24"/>
          <w:szCs w:val="24"/>
        </w:rPr>
        <w:t>У</w:t>
      </w:r>
      <w:r w:rsidRPr="00E51D91">
        <w:rPr>
          <w:rFonts w:ascii="Times New Roman" w:hAnsi="Times New Roman"/>
          <w:sz w:val="24"/>
          <w:szCs w:val="24"/>
        </w:rPr>
        <w:t xml:space="preserve">слуг по </w:t>
      </w:r>
      <w:r w:rsidR="008D7B14">
        <w:rPr>
          <w:rFonts w:ascii="Times New Roman" w:hAnsi="Times New Roman"/>
          <w:sz w:val="24"/>
          <w:szCs w:val="24"/>
        </w:rPr>
        <w:t>Прейскуранту</w:t>
      </w:r>
      <w:r w:rsidRPr="00E51D91">
        <w:rPr>
          <w:rFonts w:ascii="Times New Roman" w:hAnsi="Times New Roman"/>
          <w:sz w:val="24"/>
          <w:szCs w:val="24"/>
        </w:rPr>
        <w:t xml:space="preserve"> Исполнителя одним из следующих способов: безналичным перечислением денежных средств на расчетный счет, с использованием платежного терминала Исполнителя и банковских карт.</w:t>
      </w:r>
    </w:p>
    <w:p w:rsidR="00C8136E" w:rsidRPr="00E51D91" w:rsidRDefault="00C8136E" w:rsidP="008A056B">
      <w:pPr>
        <w:pStyle w:val="a3"/>
        <w:numPr>
          <w:ilvl w:val="1"/>
          <w:numId w:val="11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51D91">
        <w:rPr>
          <w:rFonts w:ascii="Times New Roman" w:hAnsi="Times New Roman"/>
          <w:sz w:val="24"/>
          <w:szCs w:val="24"/>
        </w:rPr>
        <w:t xml:space="preserve">После оказания </w:t>
      </w:r>
      <w:r w:rsidR="00D83057">
        <w:rPr>
          <w:rFonts w:ascii="Times New Roman" w:hAnsi="Times New Roman"/>
          <w:sz w:val="24"/>
          <w:szCs w:val="24"/>
        </w:rPr>
        <w:t>У</w:t>
      </w:r>
      <w:r w:rsidRPr="00E51D91">
        <w:rPr>
          <w:rFonts w:ascii="Times New Roman" w:hAnsi="Times New Roman"/>
          <w:sz w:val="24"/>
          <w:szCs w:val="24"/>
        </w:rPr>
        <w:t xml:space="preserve">слуг Пациент подписывает Акт об оказании медицинских услуг (Далее «Акт»). В случае несогласия Пациент обязан предоставить мотивированные возражения. В случае </w:t>
      </w:r>
      <w:proofErr w:type="spellStart"/>
      <w:r w:rsidRPr="00E51D91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E51D91">
        <w:rPr>
          <w:rFonts w:ascii="Times New Roman" w:hAnsi="Times New Roman"/>
          <w:sz w:val="24"/>
          <w:szCs w:val="24"/>
        </w:rPr>
        <w:t xml:space="preserve"> мотивированных возражений в течении 3 (трех) календарных дней с момента предоставления Акта, Акт считается подписанным, а </w:t>
      </w:r>
      <w:r w:rsidR="008D7B14">
        <w:rPr>
          <w:rFonts w:ascii="Times New Roman" w:hAnsi="Times New Roman"/>
          <w:sz w:val="24"/>
          <w:szCs w:val="24"/>
        </w:rPr>
        <w:t>У</w:t>
      </w:r>
      <w:r w:rsidRPr="00E51D91">
        <w:rPr>
          <w:rFonts w:ascii="Times New Roman" w:hAnsi="Times New Roman"/>
          <w:sz w:val="24"/>
          <w:szCs w:val="24"/>
        </w:rPr>
        <w:t>слуги принятыми в полном объеме.</w:t>
      </w:r>
    </w:p>
    <w:p w:rsidR="00C8136E" w:rsidRPr="00E51D91" w:rsidRDefault="00C8136E" w:rsidP="00C8136E">
      <w:pPr>
        <w:tabs>
          <w:tab w:val="left" w:pos="284"/>
          <w:tab w:val="left" w:pos="567"/>
          <w:tab w:val="left" w:pos="709"/>
        </w:tabs>
        <w:ind w:left="720" w:firstLine="284"/>
        <w:jc w:val="center"/>
        <w:rPr>
          <w:rFonts w:cs="Times New Roman"/>
        </w:rPr>
      </w:pPr>
      <w:r w:rsidRPr="00E51D91">
        <w:rPr>
          <w:rFonts w:cs="Times New Roman"/>
        </w:rPr>
        <w:t>5. ОТВЕТСТВЕННОСТЬ СТОРОН</w:t>
      </w:r>
    </w:p>
    <w:p w:rsidR="00C8136E" w:rsidRPr="00E51D91" w:rsidRDefault="00C8136E" w:rsidP="00C8136E">
      <w:pPr>
        <w:pStyle w:val="ab"/>
        <w:tabs>
          <w:tab w:val="left" w:pos="284"/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E51D91">
        <w:rPr>
          <w:rFonts w:ascii="Times New Roman" w:hAnsi="Times New Roman"/>
          <w:sz w:val="24"/>
          <w:szCs w:val="24"/>
        </w:rPr>
        <w:t>5.1. За неисполнение своих обязательств, Стороны несут ответственность в соответствии с действующим законодательством РФ.</w:t>
      </w:r>
    </w:p>
    <w:p w:rsidR="00C8136E" w:rsidRPr="00E51D91" w:rsidRDefault="00C8136E" w:rsidP="00C8136E">
      <w:pPr>
        <w:ind w:firstLine="284"/>
        <w:jc w:val="both"/>
        <w:rPr>
          <w:rFonts w:cs="Times New Roman"/>
        </w:rPr>
      </w:pPr>
      <w:r w:rsidRPr="00E51D91">
        <w:rPr>
          <w:rFonts w:cs="Times New Roman"/>
        </w:rPr>
        <w:t>5.2. Стороны освобождаются от ответственности за неисполнение обязательств по Договору, если это явилось следствием действия обстоятельств непреодолимой силы (форс-мажор).</w:t>
      </w:r>
    </w:p>
    <w:p w:rsidR="00C8136E" w:rsidRPr="00E51D91" w:rsidRDefault="00C8136E" w:rsidP="00C8136E">
      <w:pPr>
        <w:ind w:firstLine="284"/>
        <w:jc w:val="both"/>
        <w:rPr>
          <w:rFonts w:cs="Times New Roman"/>
        </w:rPr>
      </w:pPr>
      <w:r w:rsidRPr="00E51D91">
        <w:rPr>
          <w:rFonts w:cs="Times New Roman"/>
        </w:rPr>
        <w:t>5.3. Исполнитель не несет ответственности за медицинские осложнения у Пациента, возникшие в результате нарушения  Заказчиком предписаний и рекомендаций Исполнителя.</w:t>
      </w:r>
    </w:p>
    <w:p w:rsidR="00C8136E" w:rsidRPr="00E51D91" w:rsidRDefault="00C8136E" w:rsidP="00C8136E">
      <w:pPr>
        <w:ind w:firstLine="284"/>
        <w:jc w:val="both"/>
        <w:rPr>
          <w:rFonts w:cs="Times New Roman"/>
        </w:rPr>
      </w:pPr>
    </w:p>
    <w:p w:rsidR="00C8136E" w:rsidRPr="00E51D91" w:rsidRDefault="00C8136E" w:rsidP="00C8136E">
      <w:pPr>
        <w:pStyle w:val="a3"/>
        <w:tabs>
          <w:tab w:val="left" w:pos="284"/>
          <w:tab w:val="left" w:pos="567"/>
          <w:tab w:val="left" w:pos="709"/>
          <w:tab w:val="left" w:pos="1710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51D91">
        <w:rPr>
          <w:rFonts w:ascii="Times New Roman" w:hAnsi="Times New Roman"/>
          <w:sz w:val="24"/>
          <w:szCs w:val="24"/>
        </w:rPr>
        <w:t>6. КОНФИДЕНЦИАЛЬНОСТЬ</w:t>
      </w:r>
    </w:p>
    <w:p w:rsidR="00C8136E" w:rsidRPr="00E51D91" w:rsidRDefault="00C8136E" w:rsidP="00C8136E">
      <w:pPr>
        <w:pStyle w:val="a3"/>
        <w:tabs>
          <w:tab w:val="left" w:pos="284"/>
          <w:tab w:val="left" w:pos="567"/>
          <w:tab w:val="left" w:pos="709"/>
          <w:tab w:val="left" w:pos="1710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51D91">
        <w:rPr>
          <w:rFonts w:ascii="Times New Roman" w:hAnsi="Times New Roman"/>
          <w:sz w:val="24"/>
          <w:szCs w:val="24"/>
        </w:rPr>
        <w:t>6.1. Информация о состоянии здоровья Пациента, ходе оказания Услуг, а также соответствующая медицинская документация является конфиденциальной, за исключением случаев, установленных  законодательством РФ.</w:t>
      </w:r>
    </w:p>
    <w:p w:rsidR="00C8136E" w:rsidRPr="00E51D91" w:rsidRDefault="00C8136E" w:rsidP="00C8136E">
      <w:pPr>
        <w:jc w:val="center"/>
      </w:pPr>
      <w:r w:rsidRPr="00E51D91">
        <w:t>7. ОБРАБОТКА ПЕРСОНАЛЬНЫХ ДАННЫХ.</w:t>
      </w:r>
    </w:p>
    <w:p w:rsidR="00C8136E" w:rsidRPr="00E51D91" w:rsidRDefault="00C8136E" w:rsidP="00C8136E">
      <w:r w:rsidRPr="00E51D91">
        <w:t xml:space="preserve">    7.1. Заказчик дает согласие на обработку своих персональных данных и персональных данных </w:t>
      </w:r>
      <w:r w:rsidR="000B2208">
        <w:t>П</w:t>
      </w:r>
      <w:r w:rsidRPr="00E51D91">
        <w:t>ациента (в соответствии с требованиями  ст. 6 и 9 Федерального закона от 27.07.2006 № 152-ФЗ).</w:t>
      </w:r>
    </w:p>
    <w:p w:rsidR="00C8136E" w:rsidRPr="00E51D91" w:rsidRDefault="00C8136E" w:rsidP="00C8136E"/>
    <w:p w:rsidR="00C8136E" w:rsidRPr="00E51D91" w:rsidRDefault="00C8136E" w:rsidP="00C8136E">
      <w:pPr>
        <w:ind w:firstLine="284"/>
        <w:jc w:val="center"/>
        <w:rPr>
          <w:rFonts w:cs="Times New Roman"/>
        </w:rPr>
      </w:pPr>
      <w:r w:rsidRPr="00E51D91">
        <w:t>8.</w:t>
      </w:r>
      <w:r w:rsidRPr="00E51D91">
        <w:rPr>
          <w:rFonts w:eastAsia="Times New Roman"/>
        </w:rPr>
        <w:t xml:space="preserve">  </w:t>
      </w:r>
      <w:r w:rsidRPr="00E51D91">
        <w:rPr>
          <w:rFonts w:cs="Times New Roman"/>
        </w:rPr>
        <w:t>ЗАКЛЮЧИТЕЛЬНЫЕ ПОЛОЖЕНИЯ</w:t>
      </w:r>
    </w:p>
    <w:p w:rsidR="00C8136E" w:rsidRPr="00E51D91" w:rsidRDefault="00C8136E" w:rsidP="00C8136E">
      <w:pPr>
        <w:ind w:firstLine="284"/>
        <w:jc w:val="both"/>
        <w:rPr>
          <w:rFonts w:cs="Times New Roman"/>
        </w:rPr>
      </w:pPr>
      <w:r w:rsidRPr="00E51D91">
        <w:rPr>
          <w:rFonts w:cs="Times New Roman"/>
        </w:rPr>
        <w:t>8.1. Договор может быть расторгнут если Заказчик</w:t>
      </w:r>
      <w:r w:rsidRPr="00E51D91">
        <w:rPr>
          <w:rFonts w:cs="Times New Roman"/>
          <w:bCs/>
          <w:lang w:eastAsia="ru-RU"/>
        </w:rPr>
        <w:t xml:space="preserve"> </w:t>
      </w:r>
      <w:r w:rsidRPr="00E51D91">
        <w:rPr>
          <w:rFonts w:cs="Times New Roman"/>
        </w:rPr>
        <w:t>отказался от Услуг (в этом случае Заказчик оплачивает уже понесенные Исполнителем расходы, связанные с исполнением  Договора).</w:t>
      </w:r>
    </w:p>
    <w:p w:rsidR="00C8136E" w:rsidRPr="00E51D91" w:rsidRDefault="00C8136E" w:rsidP="00C8136E">
      <w:pPr>
        <w:ind w:firstLine="284"/>
        <w:jc w:val="both"/>
        <w:rPr>
          <w:rFonts w:cs="Times New Roman"/>
        </w:rPr>
      </w:pPr>
      <w:r w:rsidRPr="00E51D91">
        <w:rPr>
          <w:rFonts w:cs="Times New Roman"/>
        </w:rPr>
        <w:t xml:space="preserve">8.2. В случае возникновения споров Стороны примут все меры для их разрешения путем переговоров. При не достижении согласия, спор разрешается в соответствии с действующим законодательством РФ. </w:t>
      </w:r>
    </w:p>
    <w:p w:rsidR="00C8136E" w:rsidRPr="00E51D91" w:rsidRDefault="00C8136E" w:rsidP="00C8136E">
      <w:r w:rsidRPr="00E51D91">
        <w:rPr>
          <w:rFonts w:cs="Times New Roman"/>
        </w:rPr>
        <w:t xml:space="preserve">     8.3.  </w:t>
      </w:r>
      <w:r w:rsidRPr="00E51D91">
        <w:t>Все изменения к Договору действительны и являются неотъемлемой его частью только при условии, если они совершены в письменной форме и подписаны обеими Сторонами. Договор составлен в двух экземплярах по одному для каждой Стороны и имеющих равную юридическую силу.</w:t>
      </w:r>
    </w:p>
    <w:p w:rsidR="00C8136E" w:rsidRPr="00E51D91" w:rsidRDefault="00C8136E" w:rsidP="00C8136E"/>
    <w:p w:rsidR="00C8136E" w:rsidRPr="00E51D91" w:rsidRDefault="00C8136E" w:rsidP="00C8136E">
      <w:pPr>
        <w:rPr>
          <w:rFonts w:cs="Times New Roman"/>
        </w:rPr>
      </w:pPr>
      <w:r w:rsidRPr="00E51D91">
        <w:rPr>
          <w:rFonts w:cs="Times New Roman"/>
        </w:rPr>
        <w:t>К Договору прилагаются:</w:t>
      </w:r>
    </w:p>
    <w:p w:rsidR="00C8136E" w:rsidRPr="00E51D91" w:rsidRDefault="00C8136E" w:rsidP="00C8136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E51D91">
        <w:rPr>
          <w:rFonts w:eastAsia="Times New Roman" w:cs="Times New Roman"/>
          <w:kern w:val="0"/>
          <w:lang w:eastAsia="ru-RU" w:bidi="ar-SA"/>
        </w:rPr>
        <w:t>Приложение № 1 - Добровольное информированное согласие,</w:t>
      </w:r>
    </w:p>
    <w:p w:rsidR="00C8136E" w:rsidRPr="00E51D91" w:rsidRDefault="00C8136E" w:rsidP="00C8136E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E51D91">
        <w:rPr>
          <w:rFonts w:eastAsia="Times New Roman" w:cs="Times New Roman"/>
          <w:kern w:val="0"/>
          <w:lang w:eastAsia="ru-RU" w:bidi="ar-SA"/>
        </w:rPr>
        <w:tab/>
        <w:t>Приложение № 2 – Предварительный план лечения</w:t>
      </w:r>
    </w:p>
    <w:p w:rsidR="00C8136E" w:rsidRPr="00E51D91" w:rsidRDefault="00C8136E" w:rsidP="00C8136E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E51D91">
        <w:rPr>
          <w:rFonts w:eastAsia="Times New Roman" w:cs="Times New Roman"/>
          <w:kern w:val="0"/>
          <w:lang w:eastAsia="ru-RU" w:bidi="ar-SA"/>
        </w:rPr>
        <w:t>Приложение № 3 - Акт сдачи-приемки оказанных Услуг.</w:t>
      </w:r>
    </w:p>
    <w:p w:rsidR="00B243E3" w:rsidRDefault="00B243E3" w:rsidP="00944977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066779" w:rsidRDefault="002C4352" w:rsidP="00066779">
      <w:pPr>
        <w:pStyle w:val="a3"/>
        <w:tabs>
          <w:tab w:val="left" w:pos="567"/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D050E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67466">
        <w:rPr>
          <w:rFonts w:ascii="Times New Roman" w:hAnsi="Times New Roman"/>
          <w:sz w:val="24"/>
          <w:szCs w:val="24"/>
        </w:rPr>
        <w:t>8</w:t>
      </w:r>
      <w:r w:rsidRPr="004D050E">
        <w:rPr>
          <w:rFonts w:ascii="Times New Roman" w:hAnsi="Times New Roman"/>
          <w:sz w:val="24"/>
          <w:szCs w:val="24"/>
        </w:rPr>
        <w:t>. РЕКВИЗИТЫ И ПОДПИСИ СТОРОН</w:t>
      </w:r>
    </w:p>
    <w:p w:rsidR="00E67466" w:rsidRDefault="00E67466" w:rsidP="00066779">
      <w:pPr>
        <w:pStyle w:val="a3"/>
        <w:tabs>
          <w:tab w:val="left" w:pos="567"/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B6C7D" w:rsidRDefault="002C4352" w:rsidP="00E67466">
      <w:pPr>
        <w:pStyle w:val="a3"/>
        <w:tabs>
          <w:tab w:val="left" w:pos="567"/>
          <w:tab w:val="left" w:pos="1418"/>
        </w:tabs>
        <w:spacing w:line="240" w:lineRule="auto"/>
        <w:ind w:left="0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 w:rsidRPr="00066779">
        <w:rPr>
          <w:rFonts w:ascii="Times New Roman" w:hAnsi="Times New Roman"/>
          <w:b/>
          <w:sz w:val="24"/>
          <w:szCs w:val="24"/>
        </w:rPr>
        <w:t>Исполнитель:</w:t>
      </w:r>
      <w:r w:rsidRPr="00066779">
        <w:rPr>
          <w:rFonts w:ascii="Times New Roman" w:hAnsi="Times New Roman"/>
          <w:sz w:val="24"/>
          <w:szCs w:val="24"/>
        </w:rPr>
        <w:t xml:space="preserve"> </w:t>
      </w:r>
      <w:r w:rsidR="00EC32FB" w:rsidRPr="00066779"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Адрес: </w:t>
      </w:r>
      <w:r w:rsidR="00EC32FB" w:rsidRPr="00066779">
        <w:rPr>
          <w:rFonts w:ascii="Times New Roman" w:hAnsi="Times New Roman"/>
          <w:color w:val="000000"/>
          <w:sz w:val="24"/>
          <w:szCs w:val="24"/>
        </w:rPr>
        <w:t xml:space="preserve">119048, Москва, ул. 10-летия Октября, д. 2, стр. 1, </w:t>
      </w:r>
      <w:r w:rsidR="00EC32FB" w:rsidRPr="00066779"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Тел. </w:t>
      </w:r>
      <w:r w:rsidR="00EC32FB" w:rsidRPr="00066779">
        <w:rPr>
          <w:rFonts w:ascii="Times New Roman" w:hAnsi="Times New Roman"/>
          <w:color w:val="000000"/>
          <w:sz w:val="24"/>
          <w:szCs w:val="24"/>
        </w:rPr>
        <w:t>(499) 246-02-88</w:t>
      </w:r>
      <w:r w:rsidR="00EC32FB" w:rsidRPr="00066779"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, факс </w:t>
      </w:r>
      <w:r w:rsidR="00EC32FB" w:rsidRPr="00066779">
        <w:rPr>
          <w:rFonts w:ascii="Times New Roman" w:hAnsi="Times New Roman"/>
          <w:color w:val="000000"/>
          <w:sz w:val="24"/>
          <w:szCs w:val="24"/>
        </w:rPr>
        <w:t xml:space="preserve">(499) 246-02-88, </w:t>
      </w:r>
      <w:r w:rsidR="00EC32FB" w:rsidRPr="00066779">
        <w:rPr>
          <w:rFonts w:ascii="Times New Roman" w:hAnsi="Times New Roman"/>
          <w:bCs/>
          <w:color w:val="000000"/>
          <w:sz w:val="24"/>
          <w:szCs w:val="24"/>
          <w:highlight w:val="white"/>
          <w:lang w:val="en-US"/>
        </w:rPr>
        <w:t>E</w:t>
      </w:r>
      <w:r w:rsidR="00EC32FB" w:rsidRPr="00066779">
        <w:rPr>
          <w:rFonts w:ascii="Times New Roman" w:hAnsi="Times New Roman"/>
          <w:bCs/>
          <w:color w:val="000000"/>
          <w:sz w:val="24"/>
          <w:szCs w:val="24"/>
          <w:highlight w:val="white"/>
        </w:rPr>
        <w:t>-</w:t>
      </w:r>
      <w:r w:rsidR="00EC32FB" w:rsidRPr="00066779">
        <w:rPr>
          <w:rFonts w:ascii="Times New Roman" w:hAnsi="Times New Roman"/>
          <w:bCs/>
          <w:color w:val="000000"/>
          <w:sz w:val="24"/>
          <w:szCs w:val="24"/>
          <w:highlight w:val="white"/>
          <w:lang w:val="en-US"/>
        </w:rPr>
        <w:t>mail</w:t>
      </w:r>
      <w:r w:rsidR="00EC32FB" w:rsidRPr="00066779"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: </w:t>
      </w:r>
      <w:hyperlink r:id="rId8" w:history="1">
        <w:r w:rsidR="00EC32FB" w:rsidRPr="00066779">
          <w:rPr>
            <w:rStyle w:val="af"/>
            <w:rFonts w:ascii="Times New Roman" w:hAnsi="Times New Roman"/>
            <w:bCs/>
            <w:sz w:val="24"/>
            <w:szCs w:val="24"/>
            <w:highlight w:val="white"/>
            <w:lang w:val="en-US"/>
          </w:rPr>
          <w:t>d</w:t>
        </w:r>
        <w:r w:rsidR="00EC32FB" w:rsidRPr="00066779">
          <w:rPr>
            <w:rStyle w:val="af"/>
            <w:rFonts w:ascii="Times New Roman" w:hAnsi="Times New Roman"/>
            <w:bCs/>
            <w:sz w:val="24"/>
            <w:szCs w:val="24"/>
            <w:highlight w:val="white"/>
          </w:rPr>
          <w:t>gp38@zdrav.ru</w:t>
        </w:r>
      </w:hyperlink>
      <w:r w:rsidR="00EC32FB" w:rsidRPr="00066779"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, </w:t>
      </w:r>
    </w:p>
    <w:p w:rsidR="00EC32FB" w:rsidRPr="00066779" w:rsidRDefault="00EC32FB" w:rsidP="00E67466">
      <w:pPr>
        <w:pStyle w:val="a3"/>
        <w:tabs>
          <w:tab w:val="left" w:pos="567"/>
          <w:tab w:val="left" w:pos="1418"/>
        </w:tabs>
        <w:spacing w:line="240" w:lineRule="auto"/>
        <w:ind w:left="0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 w:rsidRPr="00066779"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ИНН </w:t>
      </w:r>
      <w:r w:rsidRPr="00066779">
        <w:rPr>
          <w:rFonts w:ascii="Times New Roman" w:hAnsi="Times New Roman"/>
          <w:bCs/>
          <w:color w:val="000000"/>
          <w:sz w:val="24"/>
          <w:szCs w:val="24"/>
        </w:rPr>
        <w:t xml:space="preserve">7704128715, </w:t>
      </w:r>
      <w:r w:rsidRPr="00066779">
        <w:rPr>
          <w:rFonts w:ascii="Times New Roman" w:hAnsi="Times New Roman"/>
          <w:bCs/>
          <w:color w:val="000000"/>
          <w:sz w:val="24"/>
          <w:szCs w:val="24"/>
          <w:highlight w:val="white"/>
        </w:rPr>
        <w:t>КПП 770101001, БИК 044525000</w:t>
      </w:r>
      <w:r w:rsidRPr="00066779">
        <w:rPr>
          <w:rFonts w:ascii="Times New Roman" w:hAnsi="Times New Roman"/>
          <w:bCs/>
          <w:color w:val="000000"/>
          <w:sz w:val="24"/>
          <w:szCs w:val="24"/>
          <w:highlight w:val="white"/>
        </w:rPr>
        <w:br/>
      </w:r>
      <w:proofErr w:type="spellStart"/>
      <w:r w:rsidRPr="00066779">
        <w:rPr>
          <w:rFonts w:ascii="Times New Roman" w:hAnsi="Times New Roman"/>
          <w:bCs/>
          <w:color w:val="000000"/>
          <w:sz w:val="24"/>
          <w:szCs w:val="24"/>
          <w:highlight w:val="white"/>
        </w:rPr>
        <w:t>р</w:t>
      </w:r>
      <w:proofErr w:type="spellEnd"/>
      <w:r w:rsidRPr="00066779"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/с 40601810245253000002 ГУ Банка России </w:t>
      </w:r>
      <w:r w:rsidR="00BB6C7D">
        <w:rPr>
          <w:rFonts w:ascii="Times New Roman" w:hAnsi="Times New Roman"/>
          <w:bCs/>
          <w:color w:val="000000"/>
          <w:sz w:val="24"/>
          <w:szCs w:val="24"/>
          <w:highlight w:val="white"/>
        </w:rPr>
        <w:t>п</w:t>
      </w:r>
      <w:r w:rsidRPr="00066779"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о ЦФО, Получатель: л/с </w:t>
      </w:r>
      <w:r w:rsidRPr="00066779">
        <w:rPr>
          <w:rFonts w:ascii="Times New Roman" w:hAnsi="Times New Roman"/>
          <w:bCs/>
          <w:color w:val="000000"/>
          <w:sz w:val="24"/>
          <w:szCs w:val="24"/>
        </w:rPr>
        <w:t>2605442000451513</w:t>
      </w:r>
    </w:p>
    <w:p w:rsidR="00122453" w:rsidRPr="004D050E" w:rsidRDefault="00122453" w:rsidP="002C4352">
      <w:pPr>
        <w:pStyle w:val="p31"/>
        <w:shd w:val="clear" w:color="auto" w:fill="FFFFFF"/>
        <w:spacing w:before="0" w:beforeAutospacing="0" w:after="0" w:afterAutospacing="0"/>
      </w:pPr>
    </w:p>
    <w:p w:rsidR="00122453" w:rsidRPr="001B7746" w:rsidRDefault="001B7746" w:rsidP="00122453">
      <w:pPr>
        <w:pStyle w:val="ac"/>
        <w:shd w:val="clear" w:color="auto" w:fill="FFFFFF"/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1B774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/</w:t>
      </w:r>
      <w:r w:rsidR="00122453" w:rsidRPr="004D050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___________________ </w:t>
      </w:r>
      <w:r w:rsidR="005D63A4" w:rsidRPr="001B77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/</w:t>
      </w:r>
      <w:r>
        <w:rPr>
          <w:rFonts w:ascii="Times New Roman" w:hAnsi="Times New Roman"/>
          <w:b/>
          <w:sz w:val="24"/>
          <w:szCs w:val="24"/>
        </w:rPr>
        <w:t>__________________________</w:t>
      </w:r>
      <w:r w:rsidR="005D63A4" w:rsidRPr="001B7746">
        <w:rPr>
          <w:rFonts w:ascii="Times New Roman" w:hAnsi="Times New Roman"/>
          <w:b/>
          <w:sz w:val="24"/>
          <w:szCs w:val="24"/>
        </w:rPr>
        <w:t>/</w:t>
      </w:r>
    </w:p>
    <w:p w:rsidR="008E3511" w:rsidRDefault="00122453" w:rsidP="00122453">
      <w:pPr>
        <w:rPr>
          <w:rFonts w:cs="Times New Roman"/>
          <w:b/>
        </w:rPr>
      </w:pPr>
      <w:r w:rsidRPr="004D050E">
        <w:rPr>
          <w:rFonts w:cs="Times New Roman"/>
          <w:b/>
        </w:rPr>
        <w:t xml:space="preserve">Заказчик: </w:t>
      </w:r>
    </w:p>
    <w:p w:rsidR="00122453" w:rsidRDefault="00122453" w:rsidP="00122453">
      <w:pPr>
        <w:rPr>
          <w:rFonts w:cs="Times New Roman"/>
        </w:rPr>
      </w:pPr>
      <w:r w:rsidRPr="004D050E">
        <w:rPr>
          <w:rFonts w:cs="Times New Roman"/>
        </w:rPr>
        <w:t xml:space="preserve">Паспорт:  </w:t>
      </w:r>
      <w:r w:rsidR="001B7746">
        <w:rPr>
          <w:rFonts w:cs="Times New Roman"/>
        </w:rPr>
        <w:t>___________________________________________</w:t>
      </w:r>
    </w:p>
    <w:p w:rsidR="001B7746" w:rsidRPr="004D050E" w:rsidRDefault="001B7746" w:rsidP="00122453">
      <w:pPr>
        <w:rPr>
          <w:rFonts w:cs="Times New Roman"/>
        </w:rPr>
      </w:pPr>
    </w:p>
    <w:p w:rsidR="00122453" w:rsidRPr="004D050E" w:rsidRDefault="00122453" w:rsidP="00122453">
      <w:pPr>
        <w:rPr>
          <w:rFonts w:cs="Times New Roman"/>
        </w:rPr>
      </w:pPr>
      <w:r w:rsidRPr="004D050E">
        <w:rPr>
          <w:rFonts w:cs="Times New Roman"/>
        </w:rPr>
        <w:t>Адрес</w:t>
      </w:r>
      <w:r w:rsidR="00D0118E">
        <w:rPr>
          <w:rFonts w:cs="Times New Roman"/>
        </w:rPr>
        <w:t>, тел.</w:t>
      </w:r>
      <w:r w:rsidRPr="004D050E">
        <w:rPr>
          <w:rFonts w:cs="Times New Roman"/>
        </w:rPr>
        <w:t xml:space="preserve"> </w:t>
      </w:r>
      <w:r w:rsidR="001B7746">
        <w:rPr>
          <w:rFonts w:cs="Times New Roman"/>
        </w:rPr>
        <w:t>______________________________________________________________________________</w:t>
      </w:r>
      <w:r w:rsidRPr="004D050E">
        <w:rPr>
          <w:rFonts w:cs="Times New Roman"/>
        </w:rPr>
        <w:t xml:space="preserve"> </w:t>
      </w:r>
    </w:p>
    <w:p w:rsidR="00BB6C7D" w:rsidRDefault="00122453" w:rsidP="00122453">
      <w:pPr>
        <w:rPr>
          <w:rFonts w:cs="Times New Roman"/>
        </w:rPr>
      </w:pPr>
      <w:r w:rsidRPr="004D050E">
        <w:rPr>
          <w:rFonts w:cs="Times New Roman"/>
        </w:rPr>
        <w:t xml:space="preserve">                                    </w:t>
      </w:r>
      <w:r w:rsidR="00EC32FB">
        <w:rPr>
          <w:rFonts w:cs="Times New Roman"/>
        </w:rPr>
        <w:t xml:space="preserve">       </w:t>
      </w:r>
    </w:p>
    <w:p w:rsidR="00122453" w:rsidRPr="004D050E" w:rsidRDefault="00BB6C7D" w:rsidP="00122453">
      <w:pPr>
        <w:rPr>
          <w:rFonts w:cs="Times New Roman"/>
        </w:rPr>
      </w:pPr>
      <w:r w:rsidRPr="001B7746">
        <w:rPr>
          <w:rFonts w:cs="Times New Roman"/>
        </w:rPr>
        <w:t xml:space="preserve">                                   </w:t>
      </w:r>
      <w:r w:rsidR="00EC32FB">
        <w:rPr>
          <w:rFonts w:cs="Times New Roman"/>
        </w:rPr>
        <w:t xml:space="preserve"> </w:t>
      </w:r>
      <w:r w:rsidR="00122453" w:rsidRPr="004D050E">
        <w:rPr>
          <w:rFonts w:cs="Times New Roman"/>
        </w:rPr>
        <w:t>__________________ /</w:t>
      </w:r>
      <w:r w:rsidR="001B7746">
        <w:rPr>
          <w:rFonts w:cs="Times New Roman"/>
          <w:b/>
        </w:rPr>
        <w:t>____________________________</w:t>
      </w:r>
      <w:r w:rsidR="00122453" w:rsidRPr="004D050E">
        <w:rPr>
          <w:rFonts w:cs="Times New Roman"/>
        </w:rPr>
        <w:t>/</w:t>
      </w:r>
    </w:p>
    <w:p w:rsidR="00122453" w:rsidRPr="004D050E" w:rsidRDefault="00122453" w:rsidP="002C4352">
      <w:pPr>
        <w:rPr>
          <w:rFonts w:cs="Times New Roman"/>
        </w:rPr>
      </w:pPr>
    </w:p>
    <w:sectPr w:rsidR="00122453" w:rsidRPr="004D050E" w:rsidSect="00D83057">
      <w:footerReference w:type="default" r:id="rId9"/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FC7" w:rsidRDefault="00DC0FC7" w:rsidP="00A237B9">
      <w:r>
        <w:separator/>
      </w:r>
    </w:p>
  </w:endnote>
  <w:endnote w:type="continuationSeparator" w:id="0">
    <w:p w:rsidR="00DC0FC7" w:rsidRDefault="00DC0FC7" w:rsidP="00A2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42" w:rsidRDefault="00200B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FC7" w:rsidRDefault="00DC0FC7" w:rsidP="00A237B9">
      <w:r>
        <w:separator/>
      </w:r>
    </w:p>
  </w:footnote>
  <w:footnote w:type="continuationSeparator" w:id="0">
    <w:p w:rsidR="00DC0FC7" w:rsidRDefault="00DC0FC7" w:rsidP="00A23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6483120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6B4"/>
    <w:multiLevelType w:val="hybridMultilevel"/>
    <w:tmpl w:val="C782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E4312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61CDA"/>
    <w:multiLevelType w:val="hybridMultilevel"/>
    <w:tmpl w:val="CB9E14DC"/>
    <w:lvl w:ilvl="0" w:tplc="319A413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F39FF"/>
    <w:multiLevelType w:val="multilevel"/>
    <w:tmpl w:val="97E22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3EC7E26"/>
    <w:multiLevelType w:val="multilevel"/>
    <w:tmpl w:val="E75EA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B536BB5"/>
    <w:multiLevelType w:val="multilevel"/>
    <w:tmpl w:val="82206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5562AA"/>
    <w:multiLevelType w:val="multilevel"/>
    <w:tmpl w:val="C5946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7934DDB"/>
    <w:multiLevelType w:val="hybridMultilevel"/>
    <w:tmpl w:val="B4909E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43E2A"/>
    <w:multiLevelType w:val="multilevel"/>
    <w:tmpl w:val="98DEE412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0">
    <w:nsid w:val="6CDD347A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F42"/>
    <w:rsid w:val="0000018F"/>
    <w:rsid w:val="0000271A"/>
    <w:rsid w:val="00002C4F"/>
    <w:rsid w:val="000030C8"/>
    <w:rsid w:val="000105D1"/>
    <w:rsid w:val="000136CF"/>
    <w:rsid w:val="00013E17"/>
    <w:rsid w:val="0001527D"/>
    <w:rsid w:val="00017FD7"/>
    <w:rsid w:val="00021443"/>
    <w:rsid w:val="000218B9"/>
    <w:rsid w:val="00022EC6"/>
    <w:rsid w:val="000236C0"/>
    <w:rsid w:val="00026080"/>
    <w:rsid w:val="000275CE"/>
    <w:rsid w:val="00031191"/>
    <w:rsid w:val="00031C66"/>
    <w:rsid w:val="00031DF7"/>
    <w:rsid w:val="00032126"/>
    <w:rsid w:val="0003309A"/>
    <w:rsid w:val="000332B9"/>
    <w:rsid w:val="00035B93"/>
    <w:rsid w:val="0004118C"/>
    <w:rsid w:val="00046006"/>
    <w:rsid w:val="00046147"/>
    <w:rsid w:val="00052271"/>
    <w:rsid w:val="00052C6A"/>
    <w:rsid w:val="00052EF9"/>
    <w:rsid w:val="00053279"/>
    <w:rsid w:val="00056B26"/>
    <w:rsid w:val="00061B3F"/>
    <w:rsid w:val="00062ED8"/>
    <w:rsid w:val="00063DB7"/>
    <w:rsid w:val="00064835"/>
    <w:rsid w:val="00066779"/>
    <w:rsid w:val="000712D1"/>
    <w:rsid w:val="000715F8"/>
    <w:rsid w:val="000729DA"/>
    <w:rsid w:val="00072B10"/>
    <w:rsid w:val="000750B2"/>
    <w:rsid w:val="00080E0D"/>
    <w:rsid w:val="000829B6"/>
    <w:rsid w:val="00082C91"/>
    <w:rsid w:val="000865A0"/>
    <w:rsid w:val="00093547"/>
    <w:rsid w:val="0009588A"/>
    <w:rsid w:val="00096486"/>
    <w:rsid w:val="000B0664"/>
    <w:rsid w:val="000B10F7"/>
    <w:rsid w:val="000B2208"/>
    <w:rsid w:val="000B3408"/>
    <w:rsid w:val="000B4533"/>
    <w:rsid w:val="000B60D2"/>
    <w:rsid w:val="000C1B82"/>
    <w:rsid w:val="000C237D"/>
    <w:rsid w:val="000C28F0"/>
    <w:rsid w:val="000D04AC"/>
    <w:rsid w:val="000D6346"/>
    <w:rsid w:val="000D6E14"/>
    <w:rsid w:val="000E5F20"/>
    <w:rsid w:val="000E6882"/>
    <w:rsid w:val="000E7E0B"/>
    <w:rsid w:val="000F1506"/>
    <w:rsid w:val="000F1B79"/>
    <w:rsid w:val="000F309A"/>
    <w:rsid w:val="000F35AE"/>
    <w:rsid w:val="000F48AF"/>
    <w:rsid w:val="000F59A1"/>
    <w:rsid w:val="001017EF"/>
    <w:rsid w:val="001023A9"/>
    <w:rsid w:val="001027F1"/>
    <w:rsid w:val="00102974"/>
    <w:rsid w:val="00104542"/>
    <w:rsid w:val="00111BC3"/>
    <w:rsid w:val="00113E91"/>
    <w:rsid w:val="00115DD9"/>
    <w:rsid w:val="00117B68"/>
    <w:rsid w:val="00120A8A"/>
    <w:rsid w:val="00120D1B"/>
    <w:rsid w:val="0012202E"/>
    <w:rsid w:val="00122453"/>
    <w:rsid w:val="00124925"/>
    <w:rsid w:val="00126D72"/>
    <w:rsid w:val="001278A4"/>
    <w:rsid w:val="00130CA1"/>
    <w:rsid w:val="0013720E"/>
    <w:rsid w:val="001441A4"/>
    <w:rsid w:val="00146C24"/>
    <w:rsid w:val="0014763F"/>
    <w:rsid w:val="001505E1"/>
    <w:rsid w:val="00151BC5"/>
    <w:rsid w:val="00151F3B"/>
    <w:rsid w:val="0015219D"/>
    <w:rsid w:val="0015233F"/>
    <w:rsid w:val="0015244E"/>
    <w:rsid w:val="001529AA"/>
    <w:rsid w:val="001548A8"/>
    <w:rsid w:val="00154FB6"/>
    <w:rsid w:val="00157AF6"/>
    <w:rsid w:val="00160F94"/>
    <w:rsid w:val="001614DF"/>
    <w:rsid w:val="00162417"/>
    <w:rsid w:val="001632DE"/>
    <w:rsid w:val="00166A03"/>
    <w:rsid w:val="00172C25"/>
    <w:rsid w:val="00172D41"/>
    <w:rsid w:val="0017315F"/>
    <w:rsid w:val="0018247C"/>
    <w:rsid w:val="00182D9E"/>
    <w:rsid w:val="001852E0"/>
    <w:rsid w:val="00186CF5"/>
    <w:rsid w:val="0018733D"/>
    <w:rsid w:val="00190DC7"/>
    <w:rsid w:val="00191713"/>
    <w:rsid w:val="00194DAA"/>
    <w:rsid w:val="001956A9"/>
    <w:rsid w:val="00197EC4"/>
    <w:rsid w:val="001A0480"/>
    <w:rsid w:val="001A08D4"/>
    <w:rsid w:val="001A09AD"/>
    <w:rsid w:val="001A1CEF"/>
    <w:rsid w:val="001A25E9"/>
    <w:rsid w:val="001A2C08"/>
    <w:rsid w:val="001A4C97"/>
    <w:rsid w:val="001A6471"/>
    <w:rsid w:val="001A7267"/>
    <w:rsid w:val="001B09DB"/>
    <w:rsid w:val="001B1441"/>
    <w:rsid w:val="001B20A5"/>
    <w:rsid w:val="001B752A"/>
    <w:rsid w:val="001B7746"/>
    <w:rsid w:val="001C06BF"/>
    <w:rsid w:val="001C3A49"/>
    <w:rsid w:val="001C47F7"/>
    <w:rsid w:val="001C6B33"/>
    <w:rsid w:val="001C7BBF"/>
    <w:rsid w:val="001D1BB7"/>
    <w:rsid w:val="001D203E"/>
    <w:rsid w:val="001D4772"/>
    <w:rsid w:val="001D708F"/>
    <w:rsid w:val="001D7C38"/>
    <w:rsid w:val="001E21D8"/>
    <w:rsid w:val="001E4A9A"/>
    <w:rsid w:val="001E63C1"/>
    <w:rsid w:val="001F1A90"/>
    <w:rsid w:val="001F23A1"/>
    <w:rsid w:val="001F35E4"/>
    <w:rsid w:val="001F7095"/>
    <w:rsid w:val="00200905"/>
    <w:rsid w:val="00200B42"/>
    <w:rsid w:val="002013EC"/>
    <w:rsid w:val="00201E56"/>
    <w:rsid w:val="00202F3B"/>
    <w:rsid w:val="00203258"/>
    <w:rsid w:val="00203305"/>
    <w:rsid w:val="00205461"/>
    <w:rsid w:val="00214C9F"/>
    <w:rsid w:val="00221CB0"/>
    <w:rsid w:val="00222108"/>
    <w:rsid w:val="00222D2A"/>
    <w:rsid w:val="0022326F"/>
    <w:rsid w:val="00223B3D"/>
    <w:rsid w:val="00225229"/>
    <w:rsid w:val="002257DC"/>
    <w:rsid w:val="00227DA2"/>
    <w:rsid w:val="00232530"/>
    <w:rsid w:val="00235285"/>
    <w:rsid w:val="00235B6D"/>
    <w:rsid w:val="00237C7F"/>
    <w:rsid w:val="0024018C"/>
    <w:rsid w:val="00241AED"/>
    <w:rsid w:val="002425BD"/>
    <w:rsid w:val="00244219"/>
    <w:rsid w:val="00245B16"/>
    <w:rsid w:val="00245BCF"/>
    <w:rsid w:val="0025193F"/>
    <w:rsid w:val="00252BA8"/>
    <w:rsid w:val="00254391"/>
    <w:rsid w:val="0025457D"/>
    <w:rsid w:val="002605BF"/>
    <w:rsid w:val="002606C0"/>
    <w:rsid w:val="002653EB"/>
    <w:rsid w:val="002659B4"/>
    <w:rsid w:val="002701D9"/>
    <w:rsid w:val="00271125"/>
    <w:rsid w:val="0027128E"/>
    <w:rsid w:val="0027459B"/>
    <w:rsid w:val="00274F25"/>
    <w:rsid w:val="002818F7"/>
    <w:rsid w:val="00282866"/>
    <w:rsid w:val="002844B0"/>
    <w:rsid w:val="00287275"/>
    <w:rsid w:val="0029569B"/>
    <w:rsid w:val="002A4F42"/>
    <w:rsid w:val="002A535F"/>
    <w:rsid w:val="002A53F5"/>
    <w:rsid w:val="002A662F"/>
    <w:rsid w:val="002A698C"/>
    <w:rsid w:val="002A7BEC"/>
    <w:rsid w:val="002A7DC5"/>
    <w:rsid w:val="002B08B5"/>
    <w:rsid w:val="002B3305"/>
    <w:rsid w:val="002B493F"/>
    <w:rsid w:val="002C0E33"/>
    <w:rsid w:val="002C1D0E"/>
    <w:rsid w:val="002C2C7D"/>
    <w:rsid w:val="002C38F9"/>
    <w:rsid w:val="002C4352"/>
    <w:rsid w:val="002C55A0"/>
    <w:rsid w:val="002D16D8"/>
    <w:rsid w:val="002D1877"/>
    <w:rsid w:val="002D39E1"/>
    <w:rsid w:val="002D4E75"/>
    <w:rsid w:val="002D756E"/>
    <w:rsid w:val="002E0593"/>
    <w:rsid w:val="002E1354"/>
    <w:rsid w:val="002E2920"/>
    <w:rsid w:val="002E2FEA"/>
    <w:rsid w:val="002E33A0"/>
    <w:rsid w:val="002E4DB2"/>
    <w:rsid w:val="002E6EE9"/>
    <w:rsid w:val="002E7E8D"/>
    <w:rsid w:val="002F55A3"/>
    <w:rsid w:val="0030269B"/>
    <w:rsid w:val="00303CA2"/>
    <w:rsid w:val="00306751"/>
    <w:rsid w:val="003070D3"/>
    <w:rsid w:val="00307C96"/>
    <w:rsid w:val="00314F7E"/>
    <w:rsid w:val="003234A9"/>
    <w:rsid w:val="00326611"/>
    <w:rsid w:val="00327D3A"/>
    <w:rsid w:val="0033240F"/>
    <w:rsid w:val="003330A4"/>
    <w:rsid w:val="00334946"/>
    <w:rsid w:val="00335364"/>
    <w:rsid w:val="003423F9"/>
    <w:rsid w:val="003427E1"/>
    <w:rsid w:val="00343F32"/>
    <w:rsid w:val="00344A83"/>
    <w:rsid w:val="00350DF8"/>
    <w:rsid w:val="00351A7A"/>
    <w:rsid w:val="00353A6C"/>
    <w:rsid w:val="00355E87"/>
    <w:rsid w:val="00361F26"/>
    <w:rsid w:val="00365346"/>
    <w:rsid w:val="003658CF"/>
    <w:rsid w:val="00380CC5"/>
    <w:rsid w:val="00386C5A"/>
    <w:rsid w:val="003875E7"/>
    <w:rsid w:val="00387726"/>
    <w:rsid w:val="00391506"/>
    <w:rsid w:val="00392261"/>
    <w:rsid w:val="003922D3"/>
    <w:rsid w:val="003A17AA"/>
    <w:rsid w:val="003A2468"/>
    <w:rsid w:val="003A43A4"/>
    <w:rsid w:val="003A63EE"/>
    <w:rsid w:val="003B285B"/>
    <w:rsid w:val="003B29C6"/>
    <w:rsid w:val="003B344F"/>
    <w:rsid w:val="003B5C09"/>
    <w:rsid w:val="003B78EB"/>
    <w:rsid w:val="003C19D9"/>
    <w:rsid w:val="003C1DFC"/>
    <w:rsid w:val="003C3001"/>
    <w:rsid w:val="003C6F2B"/>
    <w:rsid w:val="003C79FF"/>
    <w:rsid w:val="003D0A51"/>
    <w:rsid w:val="003D49FD"/>
    <w:rsid w:val="003D4F27"/>
    <w:rsid w:val="003E2644"/>
    <w:rsid w:val="003E2986"/>
    <w:rsid w:val="003E322C"/>
    <w:rsid w:val="003E6D44"/>
    <w:rsid w:val="003F138D"/>
    <w:rsid w:val="003F2649"/>
    <w:rsid w:val="003F3678"/>
    <w:rsid w:val="003F4138"/>
    <w:rsid w:val="00402A56"/>
    <w:rsid w:val="004051A8"/>
    <w:rsid w:val="00405DFB"/>
    <w:rsid w:val="00413E62"/>
    <w:rsid w:val="0041585B"/>
    <w:rsid w:val="00417FB2"/>
    <w:rsid w:val="00421B76"/>
    <w:rsid w:val="00422500"/>
    <w:rsid w:val="00422513"/>
    <w:rsid w:val="00422DBD"/>
    <w:rsid w:val="00423AD1"/>
    <w:rsid w:val="004249CD"/>
    <w:rsid w:val="00424BEC"/>
    <w:rsid w:val="00424D53"/>
    <w:rsid w:val="00426534"/>
    <w:rsid w:val="00426B9C"/>
    <w:rsid w:val="00427464"/>
    <w:rsid w:val="00432424"/>
    <w:rsid w:val="00436330"/>
    <w:rsid w:val="00441249"/>
    <w:rsid w:val="00441965"/>
    <w:rsid w:val="00444DA7"/>
    <w:rsid w:val="0044593E"/>
    <w:rsid w:val="00446A4B"/>
    <w:rsid w:val="00450422"/>
    <w:rsid w:val="004507A6"/>
    <w:rsid w:val="00451CF8"/>
    <w:rsid w:val="00452523"/>
    <w:rsid w:val="00452EE0"/>
    <w:rsid w:val="00452FBC"/>
    <w:rsid w:val="00453106"/>
    <w:rsid w:val="00453F3D"/>
    <w:rsid w:val="00454BB1"/>
    <w:rsid w:val="004557AD"/>
    <w:rsid w:val="004607ED"/>
    <w:rsid w:val="00465029"/>
    <w:rsid w:val="00466281"/>
    <w:rsid w:val="00466D64"/>
    <w:rsid w:val="00470971"/>
    <w:rsid w:val="00470F35"/>
    <w:rsid w:val="00471BE1"/>
    <w:rsid w:val="0047449B"/>
    <w:rsid w:val="00481038"/>
    <w:rsid w:val="00481152"/>
    <w:rsid w:val="0048144F"/>
    <w:rsid w:val="00481C89"/>
    <w:rsid w:val="004820E9"/>
    <w:rsid w:val="004822B5"/>
    <w:rsid w:val="00484388"/>
    <w:rsid w:val="004940AE"/>
    <w:rsid w:val="00494835"/>
    <w:rsid w:val="00495E1E"/>
    <w:rsid w:val="00495F09"/>
    <w:rsid w:val="0049780E"/>
    <w:rsid w:val="004A12BE"/>
    <w:rsid w:val="004A2FBC"/>
    <w:rsid w:val="004A6823"/>
    <w:rsid w:val="004A7DDD"/>
    <w:rsid w:val="004B1411"/>
    <w:rsid w:val="004B1740"/>
    <w:rsid w:val="004B4870"/>
    <w:rsid w:val="004B59D1"/>
    <w:rsid w:val="004B749B"/>
    <w:rsid w:val="004B7B19"/>
    <w:rsid w:val="004C1B64"/>
    <w:rsid w:val="004C30E6"/>
    <w:rsid w:val="004C78B0"/>
    <w:rsid w:val="004C7985"/>
    <w:rsid w:val="004C7A85"/>
    <w:rsid w:val="004C7F3C"/>
    <w:rsid w:val="004D0186"/>
    <w:rsid w:val="004D0317"/>
    <w:rsid w:val="004D050E"/>
    <w:rsid w:val="004D204B"/>
    <w:rsid w:val="004D2698"/>
    <w:rsid w:val="004D3286"/>
    <w:rsid w:val="004D7C18"/>
    <w:rsid w:val="004D7D03"/>
    <w:rsid w:val="004E34CA"/>
    <w:rsid w:val="004E3FB4"/>
    <w:rsid w:val="004E6AD8"/>
    <w:rsid w:val="004F159F"/>
    <w:rsid w:val="004F1D40"/>
    <w:rsid w:val="004F33E4"/>
    <w:rsid w:val="004F4C12"/>
    <w:rsid w:val="004F4D5C"/>
    <w:rsid w:val="004F7FB0"/>
    <w:rsid w:val="00501CE8"/>
    <w:rsid w:val="005025BB"/>
    <w:rsid w:val="00504705"/>
    <w:rsid w:val="00506DB8"/>
    <w:rsid w:val="005078ED"/>
    <w:rsid w:val="005100C7"/>
    <w:rsid w:val="005139CE"/>
    <w:rsid w:val="005225EB"/>
    <w:rsid w:val="00523136"/>
    <w:rsid w:val="005248FD"/>
    <w:rsid w:val="005269CC"/>
    <w:rsid w:val="00527C20"/>
    <w:rsid w:val="005376F2"/>
    <w:rsid w:val="00544832"/>
    <w:rsid w:val="0054567E"/>
    <w:rsid w:val="005462DD"/>
    <w:rsid w:val="00550B70"/>
    <w:rsid w:val="00553522"/>
    <w:rsid w:val="0055425D"/>
    <w:rsid w:val="00554559"/>
    <w:rsid w:val="00555DB3"/>
    <w:rsid w:val="005609AF"/>
    <w:rsid w:val="00563E64"/>
    <w:rsid w:val="0056442F"/>
    <w:rsid w:val="00564C62"/>
    <w:rsid w:val="00565968"/>
    <w:rsid w:val="00571774"/>
    <w:rsid w:val="00572E30"/>
    <w:rsid w:val="0057346D"/>
    <w:rsid w:val="005744D7"/>
    <w:rsid w:val="00574F1D"/>
    <w:rsid w:val="00576F7A"/>
    <w:rsid w:val="005776CB"/>
    <w:rsid w:val="0058013A"/>
    <w:rsid w:val="00581B07"/>
    <w:rsid w:val="00582AE3"/>
    <w:rsid w:val="00582CF7"/>
    <w:rsid w:val="00585930"/>
    <w:rsid w:val="00586015"/>
    <w:rsid w:val="00587DD0"/>
    <w:rsid w:val="00590058"/>
    <w:rsid w:val="00592288"/>
    <w:rsid w:val="005A006F"/>
    <w:rsid w:val="005A1649"/>
    <w:rsid w:val="005A31C4"/>
    <w:rsid w:val="005A3BC4"/>
    <w:rsid w:val="005A53D4"/>
    <w:rsid w:val="005A5C6E"/>
    <w:rsid w:val="005B1CE2"/>
    <w:rsid w:val="005B2D13"/>
    <w:rsid w:val="005B3812"/>
    <w:rsid w:val="005B4931"/>
    <w:rsid w:val="005B560B"/>
    <w:rsid w:val="005B6AB0"/>
    <w:rsid w:val="005C09A6"/>
    <w:rsid w:val="005C125A"/>
    <w:rsid w:val="005C1FA0"/>
    <w:rsid w:val="005C5444"/>
    <w:rsid w:val="005C761C"/>
    <w:rsid w:val="005D14AB"/>
    <w:rsid w:val="005D362C"/>
    <w:rsid w:val="005D3EE4"/>
    <w:rsid w:val="005D63A4"/>
    <w:rsid w:val="005D65D4"/>
    <w:rsid w:val="005D6D54"/>
    <w:rsid w:val="005D7136"/>
    <w:rsid w:val="005D794B"/>
    <w:rsid w:val="005E265A"/>
    <w:rsid w:val="005E7F69"/>
    <w:rsid w:val="005F0765"/>
    <w:rsid w:val="005F13AF"/>
    <w:rsid w:val="005F2BD8"/>
    <w:rsid w:val="005F40BA"/>
    <w:rsid w:val="005F5C1A"/>
    <w:rsid w:val="005F62AA"/>
    <w:rsid w:val="00602BB2"/>
    <w:rsid w:val="00602CCB"/>
    <w:rsid w:val="006043B9"/>
    <w:rsid w:val="006061D7"/>
    <w:rsid w:val="0060630C"/>
    <w:rsid w:val="0060730C"/>
    <w:rsid w:val="00610BA6"/>
    <w:rsid w:val="006127E5"/>
    <w:rsid w:val="006130A0"/>
    <w:rsid w:val="00621281"/>
    <w:rsid w:val="0062427D"/>
    <w:rsid w:val="006259D2"/>
    <w:rsid w:val="00630B96"/>
    <w:rsid w:val="006324DD"/>
    <w:rsid w:val="00634319"/>
    <w:rsid w:val="006349AA"/>
    <w:rsid w:val="00635BA6"/>
    <w:rsid w:val="0064520E"/>
    <w:rsid w:val="0064572D"/>
    <w:rsid w:val="00645BCE"/>
    <w:rsid w:val="00652322"/>
    <w:rsid w:val="0065266C"/>
    <w:rsid w:val="00652808"/>
    <w:rsid w:val="006529A1"/>
    <w:rsid w:val="006536F0"/>
    <w:rsid w:val="00653C86"/>
    <w:rsid w:val="006605E6"/>
    <w:rsid w:val="006637E7"/>
    <w:rsid w:val="00670FC8"/>
    <w:rsid w:val="006760B1"/>
    <w:rsid w:val="00677BE5"/>
    <w:rsid w:val="00680739"/>
    <w:rsid w:val="006820BB"/>
    <w:rsid w:val="00683605"/>
    <w:rsid w:val="00684A43"/>
    <w:rsid w:val="0068611A"/>
    <w:rsid w:val="0068741C"/>
    <w:rsid w:val="00687803"/>
    <w:rsid w:val="0069170E"/>
    <w:rsid w:val="00693CAF"/>
    <w:rsid w:val="0069426C"/>
    <w:rsid w:val="006A11F3"/>
    <w:rsid w:val="006A1DB6"/>
    <w:rsid w:val="006B0D67"/>
    <w:rsid w:val="006B2A56"/>
    <w:rsid w:val="006B4221"/>
    <w:rsid w:val="006C55B5"/>
    <w:rsid w:val="006C5953"/>
    <w:rsid w:val="006C5B7A"/>
    <w:rsid w:val="006C7595"/>
    <w:rsid w:val="006C7C1D"/>
    <w:rsid w:val="006D5D59"/>
    <w:rsid w:val="006D7A67"/>
    <w:rsid w:val="006E0111"/>
    <w:rsid w:val="006E03A3"/>
    <w:rsid w:val="006E395E"/>
    <w:rsid w:val="006E778E"/>
    <w:rsid w:val="006F0B41"/>
    <w:rsid w:val="006F275C"/>
    <w:rsid w:val="006F689C"/>
    <w:rsid w:val="006F7889"/>
    <w:rsid w:val="006F7B91"/>
    <w:rsid w:val="00700240"/>
    <w:rsid w:val="0070083D"/>
    <w:rsid w:val="0070108F"/>
    <w:rsid w:val="00701D31"/>
    <w:rsid w:val="0070728D"/>
    <w:rsid w:val="0071027F"/>
    <w:rsid w:val="00710954"/>
    <w:rsid w:val="00711B88"/>
    <w:rsid w:val="00713F96"/>
    <w:rsid w:val="00714460"/>
    <w:rsid w:val="007147E3"/>
    <w:rsid w:val="007148C9"/>
    <w:rsid w:val="007173D8"/>
    <w:rsid w:val="0072101D"/>
    <w:rsid w:val="0072245C"/>
    <w:rsid w:val="00722AA6"/>
    <w:rsid w:val="007241EE"/>
    <w:rsid w:val="007275A6"/>
    <w:rsid w:val="00730745"/>
    <w:rsid w:val="007309AF"/>
    <w:rsid w:val="00732BC9"/>
    <w:rsid w:val="00733A03"/>
    <w:rsid w:val="007355E6"/>
    <w:rsid w:val="00735E2B"/>
    <w:rsid w:val="007369C6"/>
    <w:rsid w:val="00741453"/>
    <w:rsid w:val="00741F03"/>
    <w:rsid w:val="007430FD"/>
    <w:rsid w:val="0074331F"/>
    <w:rsid w:val="00743976"/>
    <w:rsid w:val="00743E84"/>
    <w:rsid w:val="007447D7"/>
    <w:rsid w:val="0074554F"/>
    <w:rsid w:val="007462D5"/>
    <w:rsid w:val="0074700B"/>
    <w:rsid w:val="00747CB1"/>
    <w:rsid w:val="00754DCD"/>
    <w:rsid w:val="00755CBC"/>
    <w:rsid w:val="00756522"/>
    <w:rsid w:val="007569F5"/>
    <w:rsid w:val="00757288"/>
    <w:rsid w:val="00757385"/>
    <w:rsid w:val="0075768A"/>
    <w:rsid w:val="00760C72"/>
    <w:rsid w:val="00770258"/>
    <w:rsid w:val="007718ED"/>
    <w:rsid w:val="00771FFA"/>
    <w:rsid w:val="0077471D"/>
    <w:rsid w:val="00774DC4"/>
    <w:rsid w:val="007753A4"/>
    <w:rsid w:val="00775BFA"/>
    <w:rsid w:val="00776CA8"/>
    <w:rsid w:val="00780A63"/>
    <w:rsid w:val="00780F54"/>
    <w:rsid w:val="0078486E"/>
    <w:rsid w:val="00786610"/>
    <w:rsid w:val="0078752D"/>
    <w:rsid w:val="0079060B"/>
    <w:rsid w:val="00791879"/>
    <w:rsid w:val="00793C12"/>
    <w:rsid w:val="00793FE3"/>
    <w:rsid w:val="007946EC"/>
    <w:rsid w:val="00796D16"/>
    <w:rsid w:val="007A0DFC"/>
    <w:rsid w:val="007A102F"/>
    <w:rsid w:val="007A16DB"/>
    <w:rsid w:val="007A1A64"/>
    <w:rsid w:val="007A35EF"/>
    <w:rsid w:val="007A6410"/>
    <w:rsid w:val="007A641C"/>
    <w:rsid w:val="007B37A7"/>
    <w:rsid w:val="007B38B2"/>
    <w:rsid w:val="007C1CB6"/>
    <w:rsid w:val="007C5616"/>
    <w:rsid w:val="007C7C7A"/>
    <w:rsid w:val="007D1550"/>
    <w:rsid w:val="007D1678"/>
    <w:rsid w:val="007D19D3"/>
    <w:rsid w:val="007D1A06"/>
    <w:rsid w:val="007D34B2"/>
    <w:rsid w:val="007E1569"/>
    <w:rsid w:val="007E7FD9"/>
    <w:rsid w:val="007F044B"/>
    <w:rsid w:val="007F0A8A"/>
    <w:rsid w:val="007F0C3E"/>
    <w:rsid w:val="007F2A8E"/>
    <w:rsid w:val="007F3016"/>
    <w:rsid w:val="007F4FE5"/>
    <w:rsid w:val="007F6DDE"/>
    <w:rsid w:val="0080001C"/>
    <w:rsid w:val="0080343F"/>
    <w:rsid w:val="00805E4F"/>
    <w:rsid w:val="00805EF0"/>
    <w:rsid w:val="0081293E"/>
    <w:rsid w:val="00812C10"/>
    <w:rsid w:val="008130F9"/>
    <w:rsid w:val="008139A0"/>
    <w:rsid w:val="0081581C"/>
    <w:rsid w:val="00815A72"/>
    <w:rsid w:val="00822CA7"/>
    <w:rsid w:val="00823432"/>
    <w:rsid w:val="00824C5E"/>
    <w:rsid w:val="00825FC5"/>
    <w:rsid w:val="0082657B"/>
    <w:rsid w:val="00827E2A"/>
    <w:rsid w:val="0083044F"/>
    <w:rsid w:val="008323F0"/>
    <w:rsid w:val="00834511"/>
    <w:rsid w:val="00835926"/>
    <w:rsid w:val="00835B92"/>
    <w:rsid w:val="0083603A"/>
    <w:rsid w:val="00836D2B"/>
    <w:rsid w:val="00840C4D"/>
    <w:rsid w:val="008446E2"/>
    <w:rsid w:val="00844AD8"/>
    <w:rsid w:val="008453A6"/>
    <w:rsid w:val="008453D2"/>
    <w:rsid w:val="00850F3B"/>
    <w:rsid w:val="0085227E"/>
    <w:rsid w:val="00852ABB"/>
    <w:rsid w:val="00852D0D"/>
    <w:rsid w:val="00853D19"/>
    <w:rsid w:val="00853EF0"/>
    <w:rsid w:val="00854EF4"/>
    <w:rsid w:val="008570CA"/>
    <w:rsid w:val="00861959"/>
    <w:rsid w:val="00861FAF"/>
    <w:rsid w:val="00864D77"/>
    <w:rsid w:val="00871918"/>
    <w:rsid w:val="00872B65"/>
    <w:rsid w:val="008748FA"/>
    <w:rsid w:val="00874DCD"/>
    <w:rsid w:val="00883F98"/>
    <w:rsid w:val="00884EC3"/>
    <w:rsid w:val="00891CE6"/>
    <w:rsid w:val="00892A78"/>
    <w:rsid w:val="00893451"/>
    <w:rsid w:val="00893471"/>
    <w:rsid w:val="00896927"/>
    <w:rsid w:val="008A056B"/>
    <w:rsid w:val="008A085E"/>
    <w:rsid w:val="008A0E07"/>
    <w:rsid w:val="008A140B"/>
    <w:rsid w:val="008A315C"/>
    <w:rsid w:val="008A41A7"/>
    <w:rsid w:val="008A5854"/>
    <w:rsid w:val="008A585A"/>
    <w:rsid w:val="008A5A17"/>
    <w:rsid w:val="008A5CA9"/>
    <w:rsid w:val="008A6B2B"/>
    <w:rsid w:val="008B2E69"/>
    <w:rsid w:val="008B3F90"/>
    <w:rsid w:val="008B446D"/>
    <w:rsid w:val="008B4A85"/>
    <w:rsid w:val="008B517F"/>
    <w:rsid w:val="008B585E"/>
    <w:rsid w:val="008C0445"/>
    <w:rsid w:val="008C375A"/>
    <w:rsid w:val="008C38F6"/>
    <w:rsid w:val="008C6E03"/>
    <w:rsid w:val="008D18E2"/>
    <w:rsid w:val="008D2415"/>
    <w:rsid w:val="008D4C2F"/>
    <w:rsid w:val="008D634F"/>
    <w:rsid w:val="008D6547"/>
    <w:rsid w:val="008D7B14"/>
    <w:rsid w:val="008E0450"/>
    <w:rsid w:val="008E179E"/>
    <w:rsid w:val="008E3511"/>
    <w:rsid w:val="008E3FFE"/>
    <w:rsid w:val="008E487B"/>
    <w:rsid w:val="008E6EDB"/>
    <w:rsid w:val="008F7017"/>
    <w:rsid w:val="0090035E"/>
    <w:rsid w:val="009009E7"/>
    <w:rsid w:val="00901322"/>
    <w:rsid w:val="00901437"/>
    <w:rsid w:val="00901F69"/>
    <w:rsid w:val="00905167"/>
    <w:rsid w:val="00907E86"/>
    <w:rsid w:val="00910FEC"/>
    <w:rsid w:val="00912EA9"/>
    <w:rsid w:val="009153B0"/>
    <w:rsid w:val="009211DE"/>
    <w:rsid w:val="00921E49"/>
    <w:rsid w:val="0092201B"/>
    <w:rsid w:val="0092408E"/>
    <w:rsid w:val="009245EE"/>
    <w:rsid w:val="00924F1B"/>
    <w:rsid w:val="00930195"/>
    <w:rsid w:val="0093213B"/>
    <w:rsid w:val="00932901"/>
    <w:rsid w:val="00933814"/>
    <w:rsid w:val="00937548"/>
    <w:rsid w:val="00937A59"/>
    <w:rsid w:val="00940ECC"/>
    <w:rsid w:val="00944977"/>
    <w:rsid w:val="00947C2B"/>
    <w:rsid w:val="00952CE1"/>
    <w:rsid w:val="00954CD3"/>
    <w:rsid w:val="009553BC"/>
    <w:rsid w:val="009561FC"/>
    <w:rsid w:val="00962F34"/>
    <w:rsid w:val="00963A30"/>
    <w:rsid w:val="009651DA"/>
    <w:rsid w:val="00965538"/>
    <w:rsid w:val="00967A63"/>
    <w:rsid w:val="0097035B"/>
    <w:rsid w:val="00972BF6"/>
    <w:rsid w:val="009731E3"/>
    <w:rsid w:val="0097400E"/>
    <w:rsid w:val="00974A2B"/>
    <w:rsid w:val="00975F94"/>
    <w:rsid w:val="00976B2A"/>
    <w:rsid w:val="00981C41"/>
    <w:rsid w:val="00983082"/>
    <w:rsid w:val="009839B0"/>
    <w:rsid w:val="00984AF7"/>
    <w:rsid w:val="00986584"/>
    <w:rsid w:val="00987940"/>
    <w:rsid w:val="00990BA5"/>
    <w:rsid w:val="00992376"/>
    <w:rsid w:val="00993C35"/>
    <w:rsid w:val="00994A96"/>
    <w:rsid w:val="00996B9C"/>
    <w:rsid w:val="009A2F4D"/>
    <w:rsid w:val="009A3046"/>
    <w:rsid w:val="009A4133"/>
    <w:rsid w:val="009A58EA"/>
    <w:rsid w:val="009B11B4"/>
    <w:rsid w:val="009B3B6F"/>
    <w:rsid w:val="009B4C1A"/>
    <w:rsid w:val="009B4E62"/>
    <w:rsid w:val="009C21EB"/>
    <w:rsid w:val="009C22CD"/>
    <w:rsid w:val="009C2EA9"/>
    <w:rsid w:val="009C5967"/>
    <w:rsid w:val="009C5B21"/>
    <w:rsid w:val="009D21A4"/>
    <w:rsid w:val="009D620B"/>
    <w:rsid w:val="009D707C"/>
    <w:rsid w:val="009E06A4"/>
    <w:rsid w:val="009E2C13"/>
    <w:rsid w:val="009E2CE2"/>
    <w:rsid w:val="009E3CA6"/>
    <w:rsid w:val="009E3D59"/>
    <w:rsid w:val="009E4557"/>
    <w:rsid w:val="009E45C7"/>
    <w:rsid w:val="009E4679"/>
    <w:rsid w:val="009E577A"/>
    <w:rsid w:val="009E7CEF"/>
    <w:rsid w:val="009F1E76"/>
    <w:rsid w:val="009F3633"/>
    <w:rsid w:val="009F4F35"/>
    <w:rsid w:val="009F4FBA"/>
    <w:rsid w:val="00A00A1A"/>
    <w:rsid w:val="00A0140B"/>
    <w:rsid w:val="00A04F5A"/>
    <w:rsid w:val="00A06200"/>
    <w:rsid w:val="00A0735B"/>
    <w:rsid w:val="00A07986"/>
    <w:rsid w:val="00A11B3C"/>
    <w:rsid w:val="00A12CD8"/>
    <w:rsid w:val="00A137F9"/>
    <w:rsid w:val="00A15B5E"/>
    <w:rsid w:val="00A16321"/>
    <w:rsid w:val="00A16798"/>
    <w:rsid w:val="00A17A52"/>
    <w:rsid w:val="00A206CF"/>
    <w:rsid w:val="00A219D2"/>
    <w:rsid w:val="00A21D86"/>
    <w:rsid w:val="00A224B0"/>
    <w:rsid w:val="00A237B9"/>
    <w:rsid w:val="00A252D3"/>
    <w:rsid w:val="00A2604C"/>
    <w:rsid w:val="00A266B0"/>
    <w:rsid w:val="00A30B0A"/>
    <w:rsid w:val="00A31CA1"/>
    <w:rsid w:val="00A329AF"/>
    <w:rsid w:val="00A345ED"/>
    <w:rsid w:val="00A363F6"/>
    <w:rsid w:val="00A36FCE"/>
    <w:rsid w:val="00A4274C"/>
    <w:rsid w:val="00A42B67"/>
    <w:rsid w:val="00A42B9E"/>
    <w:rsid w:val="00A43B5D"/>
    <w:rsid w:val="00A43FD7"/>
    <w:rsid w:val="00A44A61"/>
    <w:rsid w:val="00A44DBC"/>
    <w:rsid w:val="00A54074"/>
    <w:rsid w:val="00A54D06"/>
    <w:rsid w:val="00A5533F"/>
    <w:rsid w:val="00A6015A"/>
    <w:rsid w:val="00A64D09"/>
    <w:rsid w:val="00A67B2C"/>
    <w:rsid w:val="00A7692F"/>
    <w:rsid w:val="00A8116C"/>
    <w:rsid w:val="00A86AA3"/>
    <w:rsid w:val="00A905CC"/>
    <w:rsid w:val="00A9502D"/>
    <w:rsid w:val="00A955A0"/>
    <w:rsid w:val="00A95BB1"/>
    <w:rsid w:val="00A96D30"/>
    <w:rsid w:val="00AA029F"/>
    <w:rsid w:val="00AA2D2B"/>
    <w:rsid w:val="00AA4F50"/>
    <w:rsid w:val="00AB1D49"/>
    <w:rsid w:val="00AB2006"/>
    <w:rsid w:val="00AB23D7"/>
    <w:rsid w:val="00AB2A9B"/>
    <w:rsid w:val="00AB4BFF"/>
    <w:rsid w:val="00AB505B"/>
    <w:rsid w:val="00AB507D"/>
    <w:rsid w:val="00AB5105"/>
    <w:rsid w:val="00AB54FA"/>
    <w:rsid w:val="00AB5B32"/>
    <w:rsid w:val="00AB5ED2"/>
    <w:rsid w:val="00AB7E53"/>
    <w:rsid w:val="00AC2CFA"/>
    <w:rsid w:val="00AD0068"/>
    <w:rsid w:val="00AD09F5"/>
    <w:rsid w:val="00AD11CA"/>
    <w:rsid w:val="00AD17F4"/>
    <w:rsid w:val="00AD36EA"/>
    <w:rsid w:val="00AD3D9B"/>
    <w:rsid w:val="00AD66C4"/>
    <w:rsid w:val="00AE1873"/>
    <w:rsid w:val="00AE68A7"/>
    <w:rsid w:val="00AE72E3"/>
    <w:rsid w:val="00AE7A24"/>
    <w:rsid w:val="00AF1C8F"/>
    <w:rsid w:val="00AF30AF"/>
    <w:rsid w:val="00AF36EA"/>
    <w:rsid w:val="00AF73D0"/>
    <w:rsid w:val="00AF73FF"/>
    <w:rsid w:val="00AF799A"/>
    <w:rsid w:val="00B00F65"/>
    <w:rsid w:val="00B017EA"/>
    <w:rsid w:val="00B03B98"/>
    <w:rsid w:val="00B03FB1"/>
    <w:rsid w:val="00B11849"/>
    <w:rsid w:val="00B1401A"/>
    <w:rsid w:val="00B1422B"/>
    <w:rsid w:val="00B14D03"/>
    <w:rsid w:val="00B152B7"/>
    <w:rsid w:val="00B164BF"/>
    <w:rsid w:val="00B16DFB"/>
    <w:rsid w:val="00B2004D"/>
    <w:rsid w:val="00B219B1"/>
    <w:rsid w:val="00B243E3"/>
    <w:rsid w:val="00B247B8"/>
    <w:rsid w:val="00B250A4"/>
    <w:rsid w:val="00B253C3"/>
    <w:rsid w:val="00B256FC"/>
    <w:rsid w:val="00B25F20"/>
    <w:rsid w:val="00B269C7"/>
    <w:rsid w:val="00B30A17"/>
    <w:rsid w:val="00B331AC"/>
    <w:rsid w:val="00B331E0"/>
    <w:rsid w:val="00B35727"/>
    <w:rsid w:val="00B402E6"/>
    <w:rsid w:val="00B42139"/>
    <w:rsid w:val="00B47848"/>
    <w:rsid w:val="00B51187"/>
    <w:rsid w:val="00B51C2A"/>
    <w:rsid w:val="00B525CA"/>
    <w:rsid w:val="00B52E3C"/>
    <w:rsid w:val="00B53F58"/>
    <w:rsid w:val="00B5497F"/>
    <w:rsid w:val="00B5608A"/>
    <w:rsid w:val="00B56A27"/>
    <w:rsid w:val="00B56B15"/>
    <w:rsid w:val="00B6050A"/>
    <w:rsid w:val="00B67AA9"/>
    <w:rsid w:val="00B718D8"/>
    <w:rsid w:val="00B72F11"/>
    <w:rsid w:val="00B75E8B"/>
    <w:rsid w:val="00B764DB"/>
    <w:rsid w:val="00B77928"/>
    <w:rsid w:val="00B83153"/>
    <w:rsid w:val="00B86362"/>
    <w:rsid w:val="00B86B65"/>
    <w:rsid w:val="00B9022E"/>
    <w:rsid w:val="00B9040A"/>
    <w:rsid w:val="00B907D2"/>
    <w:rsid w:val="00B92D00"/>
    <w:rsid w:val="00B94418"/>
    <w:rsid w:val="00B94AE1"/>
    <w:rsid w:val="00B95ADF"/>
    <w:rsid w:val="00B9716E"/>
    <w:rsid w:val="00BA0499"/>
    <w:rsid w:val="00BB0DC3"/>
    <w:rsid w:val="00BB21D7"/>
    <w:rsid w:val="00BB23DE"/>
    <w:rsid w:val="00BB6479"/>
    <w:rsid w:val="00BB685E"/>
    <w:rsid w:val="00BB6C7D"/>
    <w:rsid w:val="00BB79C2"/>
    <w:rsid w:val="00BC243F"/>
    <w:rsid w:val="00BC27E6"/>
    <w:rsid w:val="00BC280E"/>
    <w:rsid w:val="00BC3A12"/>
    <w:rsid w:val="00BC4ABB"/>
    <w:rsid w:val="00BD141B"/>
    <w:rsid w:val="00BD14DE"/>
    <w:rsid w:val="00BE0CE0"/>
    <w:rsid w:val="00BE17F8"/>
    <w:rsid w:val="00BE2CBC"/>
    <w:rsid w:val="00BE40A0"/>
    <w:rsid w:val="00BE7908"/>
    <w:rsid w:val="00BF117E"/>
    <w:rsid w:val="00BF14D1"/>
    <w:rsid w:val="00BF41F5"/>
    <w:rsid w:val="00BF42D8"/>
    <w:rsid w:val="00BF5D5C"/>
    <w:rsid w:val="00BF68B8"/>
    <w:rsid w:val="00C04341"/>
    <w:rsid w:val="00C055BC"/>
    <w:rsid w:val="00C0713F"/>
    <w:rsid w:val="00C07891"/>
    <w:rsid w:val="00C115C2"/>
    <w:rsid w:val="00C14D89"/>
    <w:rsid w:val="00C16068"/>
    <w:rsid w:val="00C163D1"/>
    <w:rsid w:val="00C21F88"/>
    <w:rsid w:val="00C26546"/>
    <w:rsid w:val="00C26F4E"/>
    <w:rsid w:val="00C30265"/>
    <w:rsid w:val="00C35846"/>
    <w:rsid w:val="00C40E1B"/>
    <w:rsid w:val="00C419C9"/>
    <w:rsid w:val="00C4413C"/>
    <w:rsid w:val="00C44DB2"/>
    <w:rsid w:val="00C4680D"/>
    <w:rsid w:val="00C46904"/>
    <w:rsid w:val="00C50CC9"/>
    <w:rsid w:val="00C51490"/>
    <w:rsid w:val="00C55F6D"/>
    <w:rsid w:val="00C56472"/>
    <w:rsid w:val="00C6218F"/>
    <w:rsid w:val="00C666A9"/>
    <w:rsid w:val="00C74AF1"/>
    <w:rsid w:val="00C7654A"/>
    <w:rsid w:val="00C81170"/>
    <w:rsid w:val="00C8136E"/>
    <w:rsid w:val="00C81519"/>
    <w:rsid w:val="00C82656"/>
    <w:rsid w:val="00C82E9F"/>
    <w:rsid w:val="00C83CC8"/>
    <w:rsid w:val="00C8582D"/>
    <w:rsid w:val="00C85BE7"/>
    <w:rsid w:val="00C877B5"/>
    <w:rsid w:val="00C9080E"/>
    <w:rsid w:val="00C931D1"/>
    <w:rsid w:val="00C94DB3"/>
    <w:rsid w:val="00C96B57"/>
    <w:rsid w:val="00C96B8F"/>
    <w:rsid w:val="00CA135E"/>
    <w:rsid w:val="00CA3128"/>
    <w:rsid w:val="00CA473C"/>
    <w:rsid w:val="00CA47CC"/>
    <w:rsid w:val="00CB0818"/>
    <w:rsid w:val="00CB10E0"/>
    <w:rsid w:val="00CB52A6"/>
    <w:rsid w:val="00CB5598"/>
    <w:rsid w:val="00CB64C7"/>
    <w:rsid w:val="00CB751D"/>
    <w:rsid w:val="00CC0DDB"/>
    <w:rsid w:val="00CC10C2"/>
    <w:rsid w:val="00CC21FC"/>
    <w:rsid w:val="00CC3639"/>
    <w:rsid w:val="00CC4688"/>
    <w:rsid w:val="00CC61AE"/>
    <w:rsid w:val="00CD1E21"/>
    <w:rsid w:val="00CD2063"/>
    <w:rsid w:val="00CD2C89"/>
    <w:rsid w:val="00CD3569"/>
    <w:rsid w:val="00CD51C5"/>
    <w:rsid w:val="00CD589F"/>
    <w:rsid w:val="00CE1BC6"/>
    <w:rsid w:val="00CE2412"/>
    <w:rsid w:val="00CE350F"/>
    <w:rsid w:val="00CE5026"/>
    <w:rsid w:val="00CE57CD"/>
    <w:rsid w:val="00CE5F42"/>
    <w:rsid w:val="00CF0A12"/>
    <w:rsid w:val="00CF0FB5"/>
    <w:rsid w:val="00CF15C8"/>
    <w:rsid w:val="00CF187E"/>
    <w:rsid w:val="00CF2468"/>
    <w:rsid w:val="00CF49D5"/>
    <w:rsid w:val="00CF6C48"/>
    <w:rsid w:val="00CF7332"/>
    <w:rsid w:val="00D00248"/>
    <w:rsid w:val="00D00A98"/>
    <w:rsid w:val="00D0118E"/>
    <w:rsid w:val="00D03162"/>
    <w:rsid w:val="00D033EE"/>
    <w:rsid w:val="00D0360B"/>
    <w:rsid w:val="00D04CC4"/>
    <w:rsid w:val="00D1453E"/>
    <w:rsid w:val="00D15F8F"/>
    <w:rsid w:val="00D16111"/>
    <w:rsid w:val="00D22402"/>
    <w:rsid w:val="00D22EB6"/>
    <w:rsid w:val="00D25417"/>
    <w:rsid w:val="00D27D35"/>
    <w:rsid w:val="00D30158"/>
    <w:rsid w:val="00D33008"/>
    <w:rsid w:val="00D33A6A"/>
    <w:rsid w:val="00D341E0"/>
    <w:rsid w:val="00D35796"/>
    <w:rsid w:val="00D367F1"/>
    <w:rsid w:val="00D373D8"/>
    <w:rsid w:val="00D45301"/>
    <w:rsid w:val="00D460BC"/>
    <w:rsid w:val="00D47DAA"/>
    <w:rsid w:val="00D503FC"/>
    <w:rsid w:val="00D5072A"/>
    <w:rsid w:val="00D50A84"/>
    <w:rsid w:val="00D553B6"/>
    <w:rsid w:val="00D569FA"/>
    <w:rsid w:val="00D64A60"/>
    <w:rsid w:val="00D65057"/>
    <w:rsid w:val="00D66F86"/>
    <w:rsid w:val="00D711EF"/>
    <w:rsid w:val="00D722F7"/>
    <w:rsid w:val="00D74016"/>
    <w:rsid w:val="00D76634"/>
    <w:rsid w:val="00D7742D"/>
    <w:rsid w:val="00D77AC4"/>
    <w:rsid w:val="00D82D5B"/>
    <w:rsid w:val="00D83057"/>
    <w:rsid w:val="00D83965"/>
    <w:rsid w:val="00D84CF9"/>
    <w:rsid w:val="00D87E07"/>
    <w:rsid w:val="00D9410F"/>
    <w:rsid w:val="00D94F82"/>
    <w:rsid w:val="00D95E37"/>
    <w:rsid w:val="00D97729"/>
    <w:rsid w:val="00DA27DC"/>
    <w:rsid w:val="00DA314E"/>
    <w:rsid w:val="00DA4917"/>
    <w:rsid w:val="00DA5857"/>
    <w:rsid w:val="00DA6040"/>
    <w:rsid w:val="00DA6D5D"/>
    <w:rsid w:val="00DA7B17"/>
    <w:rsid w:val="00DA7C00"/>
    <w:rsid w:val="00DB271E"/>
    <w:rsid w:val="00DB2A62"/>
    <w:rsid w:val="00DB3552"/>
    <w:rsid w:val="00DB4868"/>
    <w:rsid w:val="00DB5386"/>
    <w:rsid w:val="00DB544D"/>
    <w:rsid w:val="00DB58C8"/>
    <w:rsid w:val="00DB6AEC"/>
    <w:rsid w:val="00DB76D2"/>
    <w:rsid w:val="00DC050F"/>
    <w:rsid w:val="00DC0FC7"/>
    <w:rsid w:val="00DC4A29"/>
    <w:rsid w:val="00DC565E"/>
    <w:rsid w:val="00DC6B71"/>
    <w:rsid w:val="00DD56C4"/>
    <w:rsid w:val="00DD7358"/>
    <w:rsid w:val="00DD73C0"/>
    <w:rsid w:val="00DE2E69"/>
    <w:rsid w:val="00DE77B8"/>
    <w:rsid w:val="00DF0317"/>
    <w:rsid w:val="00DF29BF"/>
    <w:rsid w:val="00DF2A1C"/>
    <w:rsid w:val="00E0074E"/>
    <w:rsid w:val="00E020E5"/>
    <w:rsid w:val="00E02E43"/>
    <w:rsid w:val="00E02EBC"/>
    <w:rsid w:val="00E04F0D"/>
    <w:rsid w:val="00E054A8"/>
    <w:rsid w:val="00E1110D"/>
    <w:rsid w:val="00E118AB"/>
    <w:rsid w:val="00E1207B"/>
    <w:rsid w:val="00E12791"/>
    <w:rsid w:val="00E12CD6"/>
    <w:rsid w:val="00E13410"/>
    <w:rsid w:val="00E1409F"/>
    <w:rsid w:val="00E1494A"/>
    <w:rsid w:val="00E14C6D"/>
    <w:rsid w:val="00E175D6"/>
    <w:rsid w:val="00E20835"/>
    <w:rsid w:val="00E21CB4"/>
    <w:rsid w:val="00E21F4F"/>
    <w:rsid w:val="00E24931"/>
    <w:rsid w:val="00E272D6"/>
    <w:rsid w:val="00E27DDA"/>
    <w:rsid w:val="00E27E6C"/>
    <w:rsid w:val="00E309C4"/>
    <w:rsid w:val="00E309E5"/>
    <w:rsid w:val="00E31C84"/>
    <w:rsid w:val="00E33679"/>
    <w:rsid w:val="00E34432"/>
    <w:rsid w:val="00E34E47"/>
    <w:rsid w:val="00E447DF"/>
    <w:rsid w:val="00E4616C"/>
    <w:rsid w:val="00E46286"/>
    <w:rsid w:val="00E55761"/>
    <w:rsid w:val="00E56C6F"/>
    <w:rsid w:val="00E57809"/>
    <w:rsid w:val="00E57FF5"/>
    <w:rsid w:val="00E67316"/>
    <w:rsid w:val="00E67466"/>
    <w:rsid w:val="00E706AB"/>
    <w:rsid w:val="00E71DB9"/>
    <w:rsid w:val="00E73EFC"/>
    <w:rsid w:val="00E74ADB"/>
    <w:rsid w:val="00E75666"/>
    <w:rsid w:val="00E76E81"/>
    <w:rsid w:val="00E80A93"/>
    <w:rsid w:val="00E80F78"/>
    <w:rsid w:val="00E81A65"/>
    <w:rsid w:val="00E81C88"/>
    <w:rsid w:val="00E82CAE"/>
    <w:rsid w:val="00E847F4"/>
    <w:rsid w:val="00E872C4"/>
    <w:rsid w:val="00EA181B"/>
    <w:rsid w:val="00EA4456"/>
    <w:rsid w:val="00EA4E03"/>
    <w:rsid w:val="00EA5159"/>
    <w:rsid w:val="00EA755B"/>
    <w:rsid w:val="00EB1415"/>
    <w:rsid w:val="00EB1853"/>
    <w:rsid w:val="00EB1E91"/>
    <w:rsid w:val="00EB25D9"/>
    <w:rsid w:val="00EB2768"/>
    <w:rsid w:val="00EB4421"/>
    <w:rsid w:val="00EB483D"/>
    <w:rsid w:val="00EB50FA"/>
    <w:rsid w:val="00EB5A04"/>
    <w:rsid w:val="00EB5B42"/>
    <w:rsid w:val="00EC32FB"/>
    <w:rsid w:val="00ED1512"/>
    <w:rsid w:val="00ED1DED"/>
    <w:rsid w:val="00ED28A0"/>
    <w:rsid w:val="00ED37FE"/>
    <w:rsid w:val="00EE173A"/>
    <w:rsid w:val="00EE5028"/>
    <w:rsid w:val="00EE5F92"/>
    <w:rsid w:val="00EE604C"/>
    <w:rsid w:val="00EE608F"/>
    <w:rsid w:val="00EF049E"/>
    <w:rsid w:val="00EF2863"/>
    <w:rsid w:val="00EF2B63"/>
    <w:rsid w:val="00EF2EE0"/>
    <w:rsid w:val="00EF3F2D"/>
    <w:rsid w:val="00F00171"/>
    <w:rsid w:val="00F00DAE"/>
    <w:rsid w:val="00F04B37"/>
    <w:rsid w:val="00F0763A"/>
    <w:rsid w:val="00F12BB8"/>
    <w:rsid w:val="00F12E1A"/>
    <w:rsid w:val="00F1529E"/>
    <w:rsid w:val="00F2143F"/>
    <w:rsid w:val="00F241CF"/>
    <w:rsid w:val="00F249D5"/>
    <w:rsid w:val="00F2523B"/>
    <w:rsid w:val="00F30A55"/>
    <w:rsid w:val="00F33001"/>
    <w:rsid w:val="00F378CF"/>
    <w:rsid w:val="00F4211E"/>
    <w:rsid w:val="00F431AE"/>
    <w:rsid w:val="00F45A71"/>
    <w:rsid w:val="00F45B79"/>
    <w:rsid w:val="00F466E0"/>
    <w:rsid w:val="00F47E10"/>
    <w:rsid w:val="00F50B27"/>
    <w:rsid w:val="00F51897"/>
    <w:rsid w:val="00F54439"/>
    <w:rsid w:val="00F60E6E"/>
    <w:rsid w:val="00F61860"/>
    <w:rsid w:val="00F6386A"/>
    <w:rsid w:val="00F6482E"/>
    <w:rsid w:val="00F64E7E"/>
    <w:rsid w:val="00F66603"/>
    <w:rsid w:val="00F711AA"/>
    <w:rsid w:val="00F722BE"/>
    <w:rsid w:val="00F8053B"/>
    <w:rsid w:val="00F8069F"/>
    <w:rsid w:val="00F815D3"/>
    <w:rsid w:val="00F82180"/>
    <w:rsid w:val="00F84096"/>
    <w:rsid w:val="00F85111"/>
    <w:rsid w:val="00F85191"/>
    <w:rsid w:val="00F86278"/>
    <w:rsid w:val="00F91989"/>
    <w:rsid w:val="00F936CF"/>
    <w:rsid w:val="00F94F8C"/>
    <w:rsid w:val="00F955A7"/>
    <w:rsid w:val="00F95A27"/>
    <w:rsid w:val="00F96D1F"/>
    <w:rsid w:val="00F97334"/>
    <w:rsid w:val="00FA044E"/>
    <w:rsid w:val="00FA1890"/>
    <w:rsid w:val="00FA2E03"/>
    <w:rsid w:val="00FA4AAE"/>
    <w:rsid w:val="00FA5E5E"/>
    <w:rsid w:val="00FA65E9"/>
    <w:rsid w:val="00FB1DEB"/>
    <w:rsid w:val="00FB3205"/>
    <w:rsid w:val="00FB35D6"/>
    <w:rsid w:val="00FB3C30"/>
    <w:rsid w:val="00FB6716"/>
    <w:rsid w:val="00FC1038"/>
    <w:rsid w:val="00FC1D2E"/>
    <w:rsid w:val="00FC2103"/>
    <w:rsid w:val="00FC2CAD"/>
    <w:rsid w:val="00FC3968"/>
    <w:rsid w:val="00FC4C2A"/>
    <w:rsid w:val="00FC6EC0"/>
    <w:rsid w:val="00FC716C"/>
    <w:rsid w:val="00FD19C1"/>
    <w:rsid w:val="00FD24FB"/>
    <w:rsid w:val="00FD4412"/>
    <w:rsid w:val="00FD4606"/>
    <w:rsid w:val="00FD594A"/>
    <w:rsid w:val="00FE1FB6"/>
    <w:rsid w:val="00FE247B"/>
    <w:rsid w:val="00FE382C"/>
    <w:rsid w:val="00FE6A40"/>
    <w:rsid w:val="00FE7E26"/>
    <w:rsid w:val="00FF345F"/>
    <w:rsid w:val="00FF3845"/>
    <w:rsid w:val="00FF4555"/>
    <w:rsid w:val="00FF57FF"/>
    <w:rsid w:val="00FF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3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41F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FB35D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Strong"/>
    <w:uiPriority w:val="22"/>
    <w:qFormat/>
    <w:rsid w:val="0089692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link w:val="a5"/>
    <w:uiPriority w:val="99"/>
    <w:semiHidden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link w:val="a7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16">
    <w:name w:val="s_16"/>
    <w:basedOn w:val="a"/>
    <w:rsid w:val="00343F3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C4413C"/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uiPriority w:val="99"/>
    <w:semiHidden/>
    <w:rsid w:val="00C4413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p31">
    <w:name w:val="p31"/>
    <w:basedOn w:val="a"/>
    <w:rsid w:val="002C43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2">
    <w:name w:val="s2"/>
    <w:rsid w:val="002C4352"/>
  </w:style>
  <w:style w:type="paragraph" w:styleId="ab">
    <w:name w:val="No Spacing"/>
    <w:uiPriority w:val="1"/>
    <w:qFormat/>
    <w:rsid w:val="002C4352"/>
    <w:rPr>
      <w:sz w:val="22"/>
      <w:szCs w:val="22"/>
      <w:lang w:eastAsia="en-US"/>
    </w:rPr>
  </w:style>
  <w:style w:type="paragraph" w:customStyle="1" w:styleId="Standard">
    <w:name w:val="Standard"/>
    <w:rsid w:val="002C4352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customStyle="1" w:styleId="ac">
    <w:name w:val="Базовый"/>
    <w:rsid w:val="002C4352"/>
    <w:pPr>
      <w:tabs>
        <w:tab w:val="left" w:pos="708"/>
      </w:tabs>
      <w:suppressAutoHyphens/>
      <w:spacing w:after="200" w:line="276" w:lineRule="auto"/>
    </w:pPr>
    <w:rPr>
      <w:rFonts w:eastAsia="Droid Sans Fallback"/>
      <w:color w:val="00000A"/>
      <w:sz w:val="22"/>
      <w:szCs w:val="22"/>
      <w:lang w:eastAsia="en-US"/>
    </w:rPr>
  </w:style>
  <w:style w:type="paragraph" w:styleId="ad">
    <w:name w:val="Title"/>
    <w:basedOn w:val="a"/>
    <w:next w:val="a"/>
    <w:link w:val="ae"/>
    <w:qFormat/>
    <w:rsid w:val="002C4352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link w:val="ad"/>
    <w:rsid w:val="002C435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ConsPlusNonformat">
    <w:name w:val="ConsPlusNonformat"/>
    <w:uiPriority w:val="99"/>
    <w:rsid w:val="002C43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C43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1529AA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f0">
    <w:name w:val="Plain Text"/>
    <w:basedOn w:val="a"/>
    <w:link w:val="af1"/>
    <w:rsid w:val="007B38B2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f1">
    <w:name w:val="Текст Знак"/>
    <w:link w:val="af0"/>
    <w:rsid w:val="007B38B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275A6"/>
    <w:rPr>
      <w:rFonts w:cs="Times New Roman"/>
      <w:spacing w:val="-5"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p38@zdra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shDGP38\Win32\Blank\Do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63AA-5A81-405C-A6BC-9013A755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Dog.dot</Template>
  <TotalTime>11</TotalTime>
  <Pages>3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10929</CharactersWithSpaces>
  <SharedDoc>false</SharedDoc>
  <HLinks>
    <vt:vector size="6" baseType="variant">
      <vt:variant>
        <vt:i4>4325493</vt:i4>
      </vt:variant>
      <vt:variant>
        <vt:i4>27</vt:i4>
      </vt:variant>
      <vt:variant>
        <vt:i4>0</vt:i4>
      </vt:variant>
      <vt:variant>
        <vt:i4>5</vt:i4>
      </vt:variant>
      <vt:variant>
        <vt:lpwstr>mailto:dgp38@zdrav.ru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buh8</dc:creator>
  <cp:lastModifiedBy>buh8</cp:lastModifiedBy>
  <cp:revision>3</cp:revision>
  <cp:lastPrinted>2015-12-02T11:20:00Z</cp:lastPrinted>
  <dcterms:created xsi:type="dcterms:W3CDTF">2023-09-28T09:19:00Z</dcterms:created>
  <dcterms:modified xsi:type="dcterms:W3CDTF">2023-09-28T11:30:00Z</dcterms:modified>
</cp:coreProperties>
</file>